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821B" w14:textId="77777777" w:rsidR="005A3001" w:rsidRDefault="005A3001">
      <w:pPr>
        <w:framePr w:w="4678" w:h="2098" w:hRule="exact" w:hSpace="142" w:wrap="around" w:vAnchor="page" w:hAnchor="page" w:x="6805" w:y="2553"/>
        <w:rPr>
          <w:lang w:val="en-GB"/>
        </w:rPr>
      </w:pPr>
      <w:r>
        <w:rPr>
          <w:lang w:val="en-GB"/>
        </w:rPr>
        <w:fldChar w:fldCharType="begin">
          <w:ffData>
            <w:name w:val="aca"/>
            <w:enabled/>
            <w:calcOnExit w:val="0"/>
            <w:helpText w:type="text" w:val="zu Händen von"/>
            <w:statusText w:type="text" w:val="a.c.a."/>
            <w:textInput/>
          </w:ffData>
        </w:fldChar>
      </w:r>
      <w:bookmarkStart w:id="0" w:name="aca"/>
      <w:r>
        <w:rPr>
          <w:lang w:val="en-GB"/>
        </w:rPr>
        <w:instrText xml:space="preserve"> FORMTEXT </w:instrText>
      </w:r>
      <w:r>
        <w:rPr>
          <w:lang w:val="en-GB"/>
        </w:rPr>
      </w:r>
      <w:r>
        <w:rPr>
          <w:lang w:val="en-GB"/>
        </w:rPr>
        <w:fldChar w:fldCharType="separate"/>
      </w:r>
      <w:r w:rsidR="00180DF5">
        <w:rPr>
          <w:lang w:val="en-GB"/>
        </w:rPr>
        <w:t> </w:t>
      </w:r>
      <w:r w:rsidR="00180DF5">
        <w:rPr>
          <w:lang w:val="en-GB"/>
        </w:rPr>
        <w:t> </w:t>
      </w:r>
      <w:r w:rsidR="00180DF5">
        <w:rPr>
          <w:lang w:val="en-GB"/>
        </w:rPr>
        <w:t> </w:t>
      </w:r>
      <w:r w:rsidR="00180DF5">
        <w:rPr>
          <w:lang w:val="en-GB"/>
        </w:rPr>
        <w:t> </w:t>
      </w:r>
      <w:r w:rsidR="00180DF5">
        <w:rPr>
          <w:lang w:val="en-GB"/>
        </w:rPr>
        <w:t> </w:t>
      </w:r>
      <w:r>
        <w:rPr>
          <w:lang w:val="en-GB"/>
        </w:rPr>
        <w:fldChar w:fldCharType="end"/>
      </w:r>
      <w:bookmarkEnd w:id="0"/>
    </w:p>
    <w:p w14:paraId="1C21001B" w14:textId="77777777" w:rsidR="005A3001" w:rsidRDefault="005A3001">
      <w:pPr>
        <w:framePr w:w="4678" w:h="2098" w:hRule="exact" w:hSpace="142" w:wrap="around" w:vAnchor="page" w:hAnchor="page" w:x="6805" w:y="2553"/>
        <w:rPr>
          <w:lang w:val="en-GB"/>
        </w:rPr>
      </w:pPr>
      <w:r>
        <w:rPr>
          <w:lang w:val="en-GB"/>
        </w:rPr>
        <w:fldChar w:fldCharType="begin">
          <w:ffData>
            <w:name w:val="Titolo"/>
            <w:enabled/>
            <w:calcOnExit w:val="0"/>
            <w:statusText w:type="text" w:val="Titolo"/>
            <w:textInput/>
          </w:ffData>
        </w:fldChar>
      </w:r>
      <w:bookmarkStart w:id="1" w:name="Titolo"/>
      <w:r>
        <w:rPr>
          <w:lang w:val="en-GB"/>
        </w:rPr>
        <w:instrText xml:space="preserve"> FORMTEXT </w:instrText>
      </w:r>
      <w:r>
        <w:rPr>
          <w:lang w:val="en-GB"/>
        </w:rPr>
      </w:r>
      <w:r>
        <w:rPr>
          <w:lang w:val="en-GB"/>
        </w:rPr>
        <w:fldChar w:fldCharType="separate"/>
      </w:r>
      <w:r w:rsidR="00180DF5">
        <w:rPr>
          <w:lang w:val="en-GB"/>
        </w:rPr>
        <w:t> </w:t>
      </w:r>
      <w:r w:rsidR="00180DF5">
        <w:rPr>
          <w:lang w:val="en-GB"/>
        </w:rPr>
        <w:t> </w:t>
      </w:r>
      <w:r w:rsidR="00180DF5">
        <w:rPr>
          <w:lang w:val="en-GB"/>
        </w:rPr>
        <w:t> </w:t>
      </w:r>
      <w:r w:rsidR="00180DF5">
        <w:rPr>
          <w:lang w:val="en-GB"/>
        </w:rPr>
        <w:t> </w:t>
      </w:r>
      <w:r w:rsidR="00180DF5">
        <w:rPr>
          <w:lang w:val="en-GB"/>
        </w:rPr>
        <w:t> </w:t>
      </w:r>
      <w:r>
        <w:rPr>
          <w:lang w:val="en-GB"/>
        </w:rPr>
        <w:fldChar w:fldCharType="end"/>
      </w:r>
      <w:bookmarkEnd w:id="1"/>
    </w:p>
    <w:p w14:paraId="390DCB6D" w14:textId="77777777" w:rsidR="005A3001" w:rsidRDefault="005A3001">
      <w:pPr>
        <w:framePr w:w="4678" w:h="2098" w:hRule="exact" w:hSpace="142" w:wrap="around" w:vAnchor="page" w:hAnchor="page" w:x="6805" w:y="2553"/>
        <w:rPr>
          <w:lang w:val="en-GB"/>
        </w:rPr>
      </w:pPr>
      <w:r>
        <w:rPr>
          <w:lang w:val="en-GB"/>
        </w:rPr>
        <w:fldChar w:fldCharType="begin">
          <w:ffData>
            <w:name w:val="RagioneSociale"/>
            <w:enabled/>
            <w:calcOnExit w:val="0"/>
            <w:statusText w:type="text" w:val="Ragione sociale"/>
            <w:textInput/>
          </w:ffData>
        </w:fldChar>
      </w:r>
      <w:bookmarkStart w:id="2" w:name="RagioneSociale"/>
      <w:r>
        <w:rPr>
          <w:lang w:val="en-GB"/>
        </w:rPr>
        <w:instrText xml:space="preserve"> FORMTEXT </w:instrText>
      </w:r>
      <w:r>
        <w:rPr>
          <w:lang w:val="en-GB"/>
        </w:rPr>
      </w:r>
      <w:r>
        <w:rPr>
          <w:lang w:val="en-GB"/>
        </w:rPr>
        <w:fldChar w:fldCharType="separate"/>
      </w:r>
      <w:r w:rsidR="00180DF5">
        <w:rPr>
          <w:lang w:val="en-GB"/>
        </w:rPr>
        <w:t> </w:t>
      </w:r>
      <w:r w:rsidR="00180DF5">
        <w:rPr>
          <w:lang w:val="en-GB"/>
        </w:rPr>
        <w:t> </w:t>
      </w:r>
      <w:r w:rsidR="00180DF5">
        <w:rPr>
          <w:lang w:val="en-GB"/>
        </w:rPr>
        <w:t> </w:t>
      </w:r>
      <w:r w:rsidR="00180DF5">
        <w:rPr>
          <w:lang w:val="en-GB"/>
        </w:rPr>
        <w:t> </w:t>
      </w:r>
      <w:r w:rsidR="00180DF5">
        <w:rPr>
          <w:lang w:val="en-GB"/>
        </w:rPr>
        <w:t> </w:t>
      </w:r>
      <w:r>
        <w:rPr>
          <w:lang w:val="en-GB"/>
        </w:rPr>
        <w:fldChar w:fldCharType="end"/>
      </w:r>
      <w:bookmarkEnd w:id="2"/>
    </w:p>
    <w:p w14:paraId="6141DBBE" w14:textId="77777777" w:rsidR="005A3001" w:rsidRDefault="005A3001">
      <w:pPr>
        <w:framePr w:w="4678" w:h="2098" w:hRule="exact" w:hSpace="142" w:wrap="around" w:vAnchor="page" w:hAnchor="page" w:x="6805" w:y="2553"/>
        <w:rPr>
          <w:lang w:val="en-GB"/>
        </w:rPr>
      </w:pPr>
      <w:r>
        <w:rPr>
          <w:lang w:val="en-GB"/>
        </w:rPr>
        <w:fldChar w:fldCharType="begin">
          <w:ffData>
            <w:name w:val="AdresseAbteilung"/>
            <w:enabled/>
            <w:calcOnExit w:val="0"/>
            <w:statusText w:type="text" w:val="Indirizzo"/>
            <w:textInput/>
          </w:ffData>
        </w:fldChar>
      </w:r>
      <w:bookmarkStart w:id="3" w:name="AdresseAbteilung"/>
      <w:r>
        <w:rPr>
          <w:lang w:val="en-GB"/>
        </w:rPr>
        <w:instrText xml:space="preserve"> FORMTEXT </w:instrText>
      </w:r>
      <w:r>
        <w:rPr>
          <w:lang w:val="en-GB"/>
        </w:rPr>
      </w:r>
      <w:r>
        <w:rPr>
          <w:lang w:val="en-GB"/>
        </w:rPr>
        <w:fldChar w:fldCharType="separate"/>
      </w:r>
      <w:r w:rsidR="00180DF5">
        <w:rPr>
          <w:lang w:val="en-GB"/>
        </w:rPr>
        <w:t> </w:t>
      </w:r>
      <w:r w:rsidR="00180DF5">
        <w:rPr>
          <w:lang w:val="en-GB"/>
        </w:rPr>
        <w:t> </w:t>
      </w:r>
      <w:r w:rsidR="00180DF5">
        <w:rPr>
          <w:lang w:val="en-GB"/>
        </w:rPr>
        <w:t> </w:t>
      </w:r>
      <w:r w:rsidR="00180DF5">
        <w:rPr>
          <w:lang w:val="en-GB"/>
        </w:rPr>
        <w:t> </w:t>
      </w:r>
      <w:r w:rsidR="00180DF5">
        <w:rPr>
          <w:lang w:val="en-GB"/>
        </w:rPr>
        <w:t> </w:t>
      </w:r>
      <w:r>
        <w:rPr>
          <w:lang w:val="en-GB"/>
        </w:rPr>
        <w:fldChar w:fldCharType="end"/>
      </w:r>
      <w:bookmarkEnd w:id="3"/>
    </w:p>
    <w:p w14:paraId="4441E931" w14:textId="37F2F6A4" w:rsidR="005A3001" w:rsidRPr="00B11C85" w:rsidRDefault="00B11C85">
      <w:pPr>
        <w:rPr>
          <w:b/>
          <w:bCs/>
          <w:sz w:val="24"/>
          <w:szCs w:val="24"/>
          <w:lang w:val="it-IT"/>
        </w:rPr>
      </w:pPr>
      <w:r w:rsidRPr="00B11C85">
        <w:rPr>
          <w:b/>
          <w:bCs/>
          <w:sz w:val="24"/>
          <w:szCs w:val="24"/>
          <w:lang w:val="it-IT"/>
        </w:rPr>
        <w:t xml:space="preserve">Festo </w:t>
      </w:r>
      <w:proofErr w:type="gramStart"/>
      <w:r w:rsidR="00E07807">
        <w:rPr>
          <w:b/>
          <w:bCs/>
          <w:sz w:val="24"/>
          <w:szCs w:val="24"/>
          <w:lang w:val="it-IT"/>
        </w:rPr>
        <w:t xml:space="preserve">elegge </w:t>
      </w:r>
      <w:r w:rsidRPr="00B11C85">
        <w:rPr>
          <w:b/>
          <w:bCs/>
          <w:sz w:val="24"/>
          <w:szCs w:val="24"/>
          <w:lang w:val="it-IT"/>
        </w:rPr>
        <w:t xml:space="preserve"> i</w:t>
      </w:r>
      <w:proofErr w:type="gramEnd"/>
      <w:r w:rsidRPr="00B11C85">
        <w:rPr>
          <w:b/>
          <w:bCs/>
          <w:sz w:val="24"/>
          <w:szCs w:val="24"/>
          <w:lang w:val="it-IT"/>
        </w:rPr>
        <w:t xml:space="preserve"> vincitori del 1° Global Festo </w:t>
      </w:r>
      <w:proofErr w:type="spellStart"/>
      <w:r w:rsidRPr="00B11C85">
        <w:rPr>
          <w:b/>
          <w:bCs/>
          <w:sz w:val="24"/>
          <w:szCs w:val="24"/>
          <w:lang w:val="it-IT"/>
        </w:rPr>
        <w:t>Sustainability</w:t>
      </w:r>
      <w:proofErr w:type="spellEnd"/>
      <w:r w:rsidRPr="00B11C85">
        <w:rPr>
          <w:b/>
          <w:bCs/>
          <w:sz w:val="24"/>
          <w:szCs w:val="24"/>
          <w:lang w:val="it-IT"/>
        </w:rPr>
        <w:t xml:space="preserve"> Award</w:t>
      </w:r>
    </w:p>
    <w:p w14:paraId="2F9BE434" w14:textId="77777777" w:rsidR="005A3001" w:rsidRDefault="005A3001">
      <w:pPr>
        <w:framePr w:w="1843" w:h="153" w:hSpace="142" w:wrap="around" w:vAnchor="page" w:hAnchor="page" w:x="9498" w:y="5274"/>
        <w:rPr>
          <w:sz w:val="13"/>
          <w:lang w:val="it-IT"/>
        </w:rPr>
      </w:pPr>
      <w:r>
        <w:rPr>
          <w:sz w:val="13"/>
          <w:lang w:val="it-IT"/>
        </w:rPr>
        <w:t>Data</w:t>
      </w:r>
    </w:p>
    <w:p w14:paraId="0A8E6BD8" w14:textId="7639D7CA" w:rsidR="005A3001" w:rsidRDefault="00B45F59">
      <w:pPr>
        <w:framePr w:w="1843" w:h="227" w:hRule="exact" w:hSpace="142" w:wrap="around" w:vAnchor="page" w:hAnchor="page" w:x="9498" w:y="5558"/>
        <w:rPr>
          <w:lang w:val="it-IT"/>
        </w:rPr>
      </w:pPr>
      <w:r>
        <w:rPr>
          <w:lang w:val="it-IT"/>
        </w:rPr>
        <w:t>28/10/2022</w:t>
      </w:r>
    </w:p>
    <w:p w14:paraId="72094180" w14:textId="77777777" w:rsidR="005A3001" w:rsidRDefault="005A3001">
      <w:pPr>
        <w:framePr w:w="1843" w:h="227" w:hRule="exact" w:hSpace="142" w:wrap="around" w:vAnchor="page" w:hAnchor="page" w:x="9498" w:y="6805"/>
        <w:rPr>
          <w:lang w:val="en-GB"/>
        </w:rPr>
      </w:pPr>
      <w:r>
        <w:rPr>
          <w:lang w:val="en-GB"/>
        </w:rPr>
        <w:fldChar w:fldCharType="begin">
          <w:ffData>
            <w:name w:val="Abteilungszeichen"/>
            <w:enabled/>
            <w:calcOnExit w:val="0"/>
            <w:statusText w:type="text" w:val="Vs. rif."/>
            <w:textInput/>
          </w:ffData>
        </w:fldChar>
      </w:r>
      <w:bookmarkStart w:id="4" w:name="Abteilungszeichen"/>
      <w:r>
        <w:rPr>
          <w:lang w:val="en-GB"/>
        </w:rPr>
        <w:instrText xml:space="preserve"> FORMTEXT </w:instrText>
      </w:r>
      <w:r>
        <w:rPr>
          <w:lang w:val="en-GB"/>
        </w:rPr>
      </w:r>
      <w:r>
        <w:rPr>
          <w:lang w:val="en-GB"/>
        </w:rPr>
        <w:fldChar w:fldCharType="separate"/>
      </w:r>
      <w:r w:rsidR="00180DF5">
        <w:rPr>
          <w:lang w:val="en-GB"/>
        </w:rPr>
        <w:t> </w:t>
      </w:r>
      <w:r w:rsidR="00180DF5">
        <w:rPr>
          <w:lang w:val="en-GB"/>
        </w:rPr>
        <w:t> </w:t>
      </w:r>
      <w:r w:rsidR="00180DF5">
        <w:rPr>
          <w:lang w:val="en-GB"/>
        </w:rPr>
        <w:t> </w:t>
      </w:r>
      <w:r w:rsidR="00180DF5">
        <w:rPr>
          <w:lang w:val="en-GB"/>
        </w:rPr>
        <w:t> </w:t>
      </w:r>
      <w:r w:rsidR="00180DF5">
        <w:rPr>
          <w:lang w:val="en-GB"/>
        </w:rPr>
        <w:t> </w:t>
      </w:r>
      <w:r>
        <w:rPr>
          <w:lang w:val="en-GB"/>
        </w:rPr>
        <w:fldChar w:fldCharType="end"/>
      </w:r>
      <w:bookmarkEnd w:id="4"/>
    </w:p>
    <w:p w14:paraId="1A0768E7" w14:textId="77777777" w:rsidR="005A3001" w:rsidRDefault="005A3001">
      <w:pPr>
        <w:framePr w:w="1843" w:h="227" w:hRule="exact" w:hSpace="142" w:wrap="around" w:vAnchor="page" w:hAnchor="page" w:x="9498" w:y="7656"/>
        <w:rPr>
          <w:lang w:val="it-IT"/>
        </w:rPr>
      </w:pPr>
      <w:r>
        <w:rPr>
          <w:lang w:val="it-IT"/>
        </w:rPr>
        <w:fldChar w:fldCharType="begin">
          <w:ffData>
            <w:name w:val="Kurzzeichen"/>
            <w:enabled/>
            <w:calcOnExit w:val="0"/>
            <w:statusText w:type="text" w:val="Ns. rif."/>
            <w:textInput/>
          </w:ffData>
        </w:fldChar>
      </w:r>
      <w:bookmarkStart w:id="5" w:name="Kurzzeichen"/>
      <w:r>
        <w:rPr>
          <w:lang w:val="it-IT"/>
        </w:rPr>
        <w:instrText xml:space="preserve"> FORMTEXT </w:instrText>
      </w:r>
      <w:r>
        <w:rPr>
          <w:lang w:val="it-IT"/>
        </w:rPr>
      </w:r>
      <w:r>
        <w:rPr>
          <w:lang w:val="it-IT"/>
        </w:rPr>
        <w:fldChar w:fldCharType="separate"/>
      </w:r>
      <w:r w:rsidR="00180DF5">
        <w:rPr>
          <w:lang w:val="it-IT"/>
        </w:rPr>
        <w:t> </w:t>
      </w:r>
      <w:r w:rsidR="00180DF5">
        <w:rPr>
          <w:lang w:val="it-IT"/>
        </w:rPr>
        <w:t> </w:t>
      </w:r>
      <w:r w:rsidR="00180DF5">
        <w:rPr>
          <w:lang w:val="it-IT"/>
        </w:rPr>
        <w:t> </w:t>
      </w:r>
      <w:r w:rsidR="00180DF5">
        <w:rPr>
          <w:lang w:val="it-IT"/>
        </w:rPr>
        <w:t> </w:t>
      </w:r>
      <w:r w:rsidR="00180DF5">
        <w:rPr>
          <w:lang w:val="it-IT"/>
        </w:rPr>
        <w:t> </w:t>
      </w:r>
      <w:r>
        <w:rPr>
          <w:lang w:val="it-IT"/>
        </w:rPr>
        <w:fldChar w:fldCharType="end"/>
      </w:r>
      <w:bookmarkEnd w:id="5"/>
    </w:p>
    <w:p w14:paraId="29501A38" w14:textId="77777777" w:rsidR="005A3001" w:rsidRDefault="005A3001">
      <w:pPr>
        <w:framePr w:w="2325" w:h="2268" w:hRule="exact" w:hSpace="142" w:wrap="around" w:vAnchor="page" w:hAnchor="page" w:x="9498" w:y="13893"/>
        <w:spacing w:line="200" w:lineRule="exact"/>
        <w:rPr>
          <w:rFonts w:ascii="MetaPlusLF-Bold" w:hAnsi="MetaPlusLF-Bold"/>
          <w:b/>
          <w:sz w:val="15"/>
          <w:lang w:val="it-IT"/>
        </w:rPr>
      </w:pPr>
      <w:proofErr w:type="gramStart"/>
      <w:r>
        <w:rPr>
          <w:rFonts w:ascii="MetaPlusLF-Bold" w:hAnsi="MetaPlusLF-Bold"/>
          <w:b/>
          <w:sz w:val="15"/>
          <w:lang w:val="it-IT"/>
        </w:rPr>
        <w:t xml:space="preserve">Festo  </w:t>
      </w:r>
      <w:proofErr w:type="spellStart"/>
      <w:r>
        <w:rPr>
          <w:rFonts w:ascii="MetaPlusLF-Bold" w:hAnsi="MetaPlusLF-Bold"/>
          <w:b/>
          <w:sz w:val="14"/>
          <w:lang w:val="it-IT"/>
        </w:rPr>
        <w:t>SpA</w:t>
      </w:r>
      <w:proofErr w:type="spellEnd"/>
      <w:proofErr w:type="gramEnd"/>
      <w:r>
        <w:rPr>
          <w:rFonts w:ascii="MetaPlusLF-Bold" w:hAnsi="MetaPlusLF-Bold"/>
          <w:b/>
          <w:sz w:val="14"/>
          <w:lang w:val="it-IT"/>
        </w:rPr>
        <w:t xml:space="preserve"> </w:t>
      </w:r>
    </w:p>
    <w:p w14:paraId="010AA7F2" w14:textId="77777777" w:rsidR="005A3001" w:rsidRDefault="005A3001">
      <w:pPr>
        <w:framePr w:w="2325" w:h="2268" w:hRule="exact" w:hSpace="142" w:wrap="around" w:vAnchor="page" w:hAnchor="page" w:x="9498" w:y="13893"/>
        <w:spacing w:line="200" w:lineRule="exact"/>
        <w:rPr>
          <w:sz w:val="15"/>
          <w:lang w:val="it-IT"/>
        </w:rPr>
      </w:pPr>
    </w:p>
    <w:p w14:paraId="10D99AFA" w14:textId="77777777" w:rsidR="005A3001" w:rsidRDefault="005A3001">
      <w:pPr>
        <w:framePr w:w="2325" w:h="2268" w:hRule="exact" w:hSpace="142" w:wrap="around" w:vAnchor="page" w:hAnchor="page" w:x="9498" w:y="13893"/>
        <w:spacing w:line="200" w:lineRule="exact"/>
        <w:rPr>
          <w:sz w:val="15"/>
          <w:lang w:val="it-IT"/>
        </w:rPr>
      </w:pPr>
      <w:r>
        <w:rPr>
          <w:sz w:val="15"/>
          <w:lang w:val="it-IT"/>
        </w:rPr>
        <w:t>200</w:t>
      </w:r>
      <w:r w:rsidR="00180DF5">
        <w:rPr>
          <w:sz w:val="15"/>
          <w:lang w:val="it-IT"/>
        </w:rPr>
        <w:t>57</w:t>
      </w:r>
      <w:r>
        <w:rPr>
          <w:sz w:val="15"/>
          <w:lang w:val="it-IT"/>
        </w:rPr>
        <w:t xml:space="preserve"> Assago (MI)</w:t>
      </w:r>
    </w:p>
    <w:p w14:paraId="071B14CF" w14:textId="77777777" w:rsidR="005A3001" w:rsidRDefault="005A3001">
      <w:pPr>
        <w:framePr w:w="2325" w:h="2268" w:hRule="exact" w:hSpace="142" w:wrap="around" w:vAnchor="page" w:hAnchor="page" w:x="9498" w:y="13893"/>
        <w:spacing w:line="200" w:lineRule="exact"/>
        <w:rPr>
          <w:sz w:val="15"/>
          <w:lang w:val="it-IT"/>
        </w:rPr>
      </w:pPr>
      <w:r>
        <w:rPr>
          <w:sz w:val="15"/>
          <w:lang w:val="it-IT"/>
        </w:rPr>
        <w:t>Via E. Fermi, 36/38</w:t>
      </w:r>
    </w:p>
    <w:p w14:paraId="34F9F9B7" w14:textId="77777777" w:rsidR="005A3001" w:rsidRDefault="005A3001">
      <w:pPr>
        <w:framePr w:w="2325" w:h="2268" w:hRule="exact" w:hSpace="142" w:wrap="around" w:vAnchor="page" w:hAnchor="page" w:x="9498" w:y="13893"/>
        <w:spacing w:line="200" w:lineRule="exact"/>
        <w:rPr>
          <w:sz w:val="15"/>
          <w:lang w:val="it-IT"/>
        </w:rPr>
      </w:pPr>
      <w:r>
        <w:rPr>
          <w:sz w:val="15"/>
          <w:lang w:val="it-IT"/>
        </w:rPr>
        <w:t>www.festo.it</w:t>
      </w:r>
    </w:p>
    <w:p w14:paraId="74EDBFA0" w14:textId="77777777" w:rsidR="005A3001" w:rsidRDefault="005A3001">
      <w:pPr>
        <w:framePr w:w="2325" w:h="2268" w:hRule="exact" w:hSpace="142" w:wrap="around" w:vAnchor="page" w:hAnchor="page" w:x="9498" w:y="13893"/>
        <w:spacing w:line="200" w:lineRule="exact"/>
        <w:rPr>
          <w:sz w:val="15"/>
          <w:lang w:val="it-IT"/>
        </w:rPr>
      </w:pPr>
    </w:p>
    <w:p w14:paraId="48C6F302" w14:textId="05EC4F50" w:rsidR="005A3001" w:rsidRPr="000D1D9F" w:rsidRDefault="005A3001">
      <w:pPr>
        <w:framePr w:w="2325" w:h="2268" w:hRule="exact" w:hSpace="142" w:wrap="around" w:vAnchor="page" w:hAnchor="page" w:x="9498" w:y="13893"/>
        <w:spacing w:line="200" w:lineRule="exact"/>
        <w:rPr>
          <w:sz w:val="15"/>
          <w:lang w:val="it-IT"/>
        </w:rPr>
      </w:pPr>
      <w:r>
        <w:rPr>
          <w:sz w:val="15"/>
          <w:lang w:val="it-IT"/>
        </w:rPr>
        <w:t>Tel.  02 45788.</w:t>
      </w:r>
      <w:r w:rsidR="000D1D9F" w:rsidRPr="004C3C9D">
        <w:rPr>
          <w:sz w:val="15"/>
          <w:lang w:val="it-IT"/>
        </w:rPr>
        <w:t>1</w:t>
      </w:r>
      <w:r>
        <w:rPr>
          <w:sz w:val="15"/>
        </w:rPr>
        <w:fldChar w:fldCharType="begin">
          <w:ffData>
            <w:name w:val="Fax"/>
            <w:enabled/>
            <w:calcOnExit w:val="0"/>
            <w:statusText w:type="text" w:val="Fax diretto"/>
            <w:textInput/>
          </w:ffData>
        </w:fldChar>
      </w:r>
      <w:bookmarkStart w:id="6" w:name="Fax"/>
      <w:r>
        <w:rPr>
          <w:sz w:val="15"/>
          <w:lang w:val="fr-FR"/>
        </w:rPr>
        <w:instrText xml:space="preserve"> FORMTEXT </w:instrText>
      </w:r>
      <w:r>
        <w:rPr>
          <w:sz w:val="15"/>
        </w:rPr>
      </w:r>
      <w:r>
        <w:rPr>
          <w:sz w:val="15"/>
        </w:rPr>
        <w:fldChar w:fldCharType="separate"/>
      </w:r>
      <w:r w:rsidR="00180DF5">
        <w:rPr>
          <w:sz w:val="15"/>
        </w:rPr>
        <w:t> </w:t>
      </w:r>
      <w:r w:rsidR="00180DF5">
        <w:rPr>
          <w:sz w:val="15"/>
        </w:rPr>
        <w:t> </w:t>
      </w:r>
      <w:r w:rsidR="00180DF5">
        <w:rPr>
          <w:sz w:val="15"/>
        </w:rPr>
        <w:t> </w:t>
      </w:r>
      <w:r w:rsidR="00180DF5">
        <w:rPr>
          <w:sz w:val="15"/>
        </w:rPr>
        <w:t> </w:t>
      </w:r>
      <w:r w:rsidR="00180DF5">
        <w:rPr>
          <w:sz w:val="15"/>
        </w:rPr>
        <w:t> </w:t>
      </w:r>
      <w:r>
        <w:rPr>
          <w:sz w:val="15"/>
        </w:rPr>
        <w:fldChar w:fldCharType="end"/>
      </w:r>
      <w:bookmarkEnd w:id="6"/>
    </w:p>
    <w:p w14:paraId="136567CD" w14:textId="77777777" w:rsidR="005A3001" w:rsidRDefault="005A3001">
      <w:pPr>
        <w:framePr w:w="2325" w:h="2268" w:hRule="exact" w:hSpace="142" w:wrap="around" w:vAnchor="page" w:hAnchor="page" w:x="9498" w:y="13893"/>
        <w:spacing w:line="200" w:lineRule="exact"/>
        <w:rPr>
          <w:sz w:val="15"/>
          <w:lang w:val="it-IT"/>
        </w:rPr>
      </w:pPr>
      <w:r>
        <w:rPr>
          <w:sz w:val="15"/>
          <w:lang w:val="it-IT"/>
        </w:rPr>
        <w:t xml:space="preserve">E-mail: </w:t>
      </w:r>
    </w:p>
    <w:p w14:paraId="344BCF4F" w14:textId="74407840" w:rsidR="005A3001" w:rsidRPr="00B11C85" w:rsidRDefault="000D1D9F">
      <w:pPr>
        <w:framePr w:w="2325" w:h="2268" w:hRule="exact" w:hSpace="142" w:wrap="around" w:vAnchor="page" w:hAnchor="page" w:x="9498" w:y="13893"/>
        <w:spacing w:line="200" w:lineRule="exact"/>
        <w:rPr>
          <w:sz w:val="15"/>
          <w:lang w:val="en-US"/>
        </w:rPr>
      </w:pPr>
      <w:r w:rsidRPr="00B11C85">
        <w:rPr>
          <w:sz w:val="15"/>
          <w:lang w:val="en-US"/>
        </w:rPr>
        <w:t>Marketing-it</w:t>
      </w:r>
      <w:r w:rsidR="005A3001" w:rsidRPr="00B11C85">
        <w:rPr>
          <w:sz w:val="15"/>
          <w:lang w:val="en-US"/>
        </w:rPr>
        <w:t>@festo.com</w:t>
      </w:r>
    </w:p>
    <w:p w14:paraId="5B5CC724" w14:textId="77777777" w:rsidR="005A3001" w:rsidRPr="00B11C85" w:rsidRDefault="005A3001">
      <w:pPr>
        <w:framePr w:w="2325" w:h="2268" w:hRule="exact" w:hSpace="142" w:wrap="around" w:vAnchor="page" w:hAnchor="page" w:x="9498" w:y="13893"/>
        <w:spacing w:line="200" w:lineRule="exact"/>
        <w:rPr>
          <w:sz w:val="15"/>
          <w:lang w:val="en-US"/>
        </w:rPr>
      </w:pPr>
    </w:p>
    <w:p w14:paraId="115087D3" w14:textId="77777777" w:rsidR="005A3001" w:rsidRPr="00B11C85" w:rsidRDefault="005A3001">
      <w:pPr>
        <w:framePr w:w="2325" w:h="2268" w:hRule="exact" w:hSpace="142" w:wrap="around" w:vAnchor="page" w:hAnchor="page" w:x="9498" w:y="13893"/>
        <w:spacing w:line="200" w:lineRule="exact"/>
        <w:rPr>
          <w:sz w:val="15"/>
          <w:lang w:val="en-US"/>
        </w:rPr>
      </w:pPr>
      <w:r w:rsidRPr="00B11C85">
        <w:rPr>
          <w:sz w:val="15"/>
          <w:lang w:val="en-US"/>
        </w:rPr>
        <w:t xml:space="preserve">           </w:t>
      </w:r>
    </w:p>
    <w:p w14:paraId="597751AA" w14:textId="77777777" w:rsidR="005A3001" w:rsidRPr="00B11C85" w:rsidRDefault="005A3001">
      <w:pPr>
        <w:framePr w:w="2325" w:h="2268" w:hRule="exact" w:hSpace="142" w:wrap="around" w:vAnchor="page" w:hAnchor="page" w:x="9498" w:y="13893"/>
        <w:rPr>
          <w:sz w:val="16"/>
          <w:lang w:val="en-US"/>
        </w:rPr>
      </w:pPr>
    </w:p>
    <w:p w14:paraId="6CD7BF83" w14:textId="77777777" w:rsidR="005A3001" w:rsidRPr="00B11C85" w:rsidRDefault="005A3001" w:rsidP="00A359D2">
      <w:pPr>
        <w:pStyle w:val="Didascalia"/>
        <w:framePr w:w="2121" w:wrap="around"/>
        <w:rPr>
          <w:b w:val="0"/>
          <w:bCs w:val="0"/>
          <w:lang w:val="en-US"/>
        </w:rPr>
      </w:pPr>
    </w:p>
    <w:p w14:paraId="2BDAE639" w14:textId="77777777" w:rsidR="005A3001" w:rsidRPr="00B11C85" w:rsidRDefault="005A3001" w:rsidP="00A359D2">
      <w:pPr>
        <w:pStyle w:val="Didascalia"/>
        <w:framePr w:w="2121" w:wrap="around"/>
        <w:rPr>
          <w:b w:val="0"/>
          <w:bCs w:val="0"/>
          <w:lang w:val="en-US"/>
        </w:rPr>
      </w:pPr>
    </w:p>
    <w:p w14:paraId="07BEE643" w14:textId="77777777" w:rsidR="005A3001" w:rsidRPr="00B11C85" w:rsidRDefault="005A3001" w:rsidP="00A359D2">
      <w:pPr>
        <w:pStyle w:val="Didascalia"/>
        <w:framePr w:w="2121" w:wrap="around"/>
        <w:rPr>
          <w:b w:val="0"/>
          <w:bCs w:val="0"/>
          <w:lang w:val="en-US"/>
        </w:rPr>
      </w:pPr>
    </w:p>
    <w:p w14:paraId="41944BBE" w14:textId="77777777" w:rsidR="005A3001" w:rsidRPr="00B11C85" w:rsidRDefault="005A3001" w:rsidP="00A359D2">
      <w:pPr>
        <w:framePr w:w="2121" w:h="4820" w:hRule="exact" w:hSpace="142" w:wrap="around" w:vAnchor="page" w:hAnchor="page" w:x="9498" w:y="8676"/>
        <w:spacing w:line="142" w:lineRule="exact"/>
        <w:rPr>
          <w:rFonts w:ascii="MetaPlusLF" w:hAnsi="MetaPlusLF"/>
          <w:sz w:val="13"/>
          <w:lang w:val="en-US"/>
        </w:rPr>
      </w:pPr>
    </w:p>
    <w:p w14:paraId="712A82B9" w14:textId="77777777" w:rsidR="005A3001" w:rsidRPr="00B11C85" w:rsidRDefault="005A3001" w:rsidP="00A359D2">
      <w:pPr>
        <w:pStyle w:val="Didascalia"/>
        <w:framePr w:w="2121" w:wrap="around"/>
        <w:rPr>
          <w:b w:val="0"/>
          <w:bCs w:val="0"/>
          <w:lang w:val="en-US"/>
        </w:rPr>
      </w:pPr>
    </w:p>
    <w:p w14:paraId="06E5F716" w14:textId="77777777" w:rsidR="005A3001" w:rsidRPr="00B11C85" w:rsidRDefault="005A3001" w:rsidP="00A359D2">
      <w:pPr>
        <w:framePr w:w="2121" w:h="4820" w:hRule="exact" w:hSpace="142" w:wrap="around" w:vAnchor="page" w:hAnchor="page" w:x="9498" w:y="8676"/>
        <w:spacing w:line="142" w:lineRule="exact"/>
        <w:rPr>
          <w:rFonts w:ascii="MetaPlusLF" w:hAnsi="MetaPlusLF"/>
          <w:sz w:val="13"/>
          <w:lang w:val="en-US"/>
        </w:rPr>
      </w:pPr>
    </w:p>
    <w:p w14:paraId="3F44AE7B" w14:textId="77777777" w:rsidR="00C01CF4" w:rsidRPr="00B11C85" w:rsidRDefault="00C01CF4" w:rsidP="00A359D2">
      <w:pPr>
        <w:framePr w:w="2121" w:h="4820" w:hRule="exact" w:hSpace="142" w:wrap="around" w:vAnchor="page" w:hAnchor="page" w:x="9498" w:y="8676"/>
        <w:spacing w:line="142" w:lineRule="exact"/>
        <w:rPr>
          <w:rFonts w:ascii="MetaPlusLF" w:hAnsi="MetaPlusLF"/>
          <w:sz w:val="13"/>
          <w:lang w:val="en-US"/>
        </w:rPr>
      </w:pPr>
    </w:p>
    <w:p w14:paraId="48E673F5" w14:textId="77777777" w:rsidR="005A3001" w:rsidRPr="00B11C85" w:rsidRDefault="005A3001" w:rsidP="00A359D2">
      <w:pPr>
        <w:pStyle w:val="Didascalia"/>
        <w:framePr w:w="2121" w:wrap="around"/>
        <w:rPr>
          <w:b w:val="0"/>
          <w:bCs w:val="0"/>
          <w:lang w:val="en-US"/>
        </w:rPr>
      </w:pPr>
    </w:p>
    <w:p w14:paraId="4BFB5E96" w14:textId="77777777" w:rsidR="005A3001" w:rsidRPr="00B11C85" w:rsidRDefault="005A3001" w:rsidP="00A359D2">
      <w:pPr>
        <w:framePr w:w="2121" w:h="4820" w:hRule="exact" w:hSpace="142" w:wrap="around" w:vAnchor="page" w:hAnchor="page" w:x="9498" w:y="8676"/>
        <w:spacing w:line="142" w:lineRule="exact"/>
        <w:rPr>
          <w:rFonts w:ascii="MetaPlusLF" w:hAnsi="MetaPlusLF"/>
          <w:sz w:val="13"/>
          <w:lang w:val="en-US"/>
        </w:rPr>
      </w:pPr>
    </w:p>
    <w:p w14:paraId="05687F81" w14:textId="77777777" w:rsidR="005A3001" w:rsidRPr="00B11C85" w:rsidRDefault="005A3001" w:rsidP="00A359D2">
      <w:pPr>
        <w:framePr w:w="2121" w:h="4820" w:hRule="exact" w:hSpace="142" w:wrap="around" w:vAnchor="page" w:hAnchor="page" w:x="9498" w:y="8676"/>
        <w:spacing w:line="142" w:lineRule="exact"/>
        <w:rPr>
          <w:rFonts w:ascii="MetaPlusLF" w:hAnsi="MetaPlusLF"/>
          <w:sz w:val="13"/>
          <w:lang w:val="en-US"/>
        </w:rPr>
      </w:pPr>
    </w:p>
    <w:p w14:paraId="14F037A1" w14:textId="77777777" w:rsidR="005A3001" w:rsidRPr="00B11C85" w:rsidRDefault="005A3001" w:rsidP="00A359D2">
      <w:pPr>
        <w:framePr w:w="2121" w:h="4820" w:hRule="exact" w:hSpace="142" w:wrap="around" w:vAnchor="page" w:hAnchor="page" w:x="9498" w:y="8676"/>
        <w:spacing w:line="142" w:lineRule="exact"/>
        <w:rPr>
          <w:rFonts w:ascii="MetaPlusLF" w:hAnsi="MetaPlusLF"/>
          <w:sz w:val="13"/>
          <w:lang w:val="en-US"/>
        </w:rPr>
      </w:pPr>
    </w:p>
    <w:p w14:paraId="5E92E511" w14:textId="77777777" w:rsidR="005A3001" w:rsidRPr="00B11C85" w:rsidRDefault="005A3001" w:rsidP="00A359D2">
      <w:pPr>
        <w:framePr w:w="2121" w:h="4820" w:hRule="exact" w:hSpace="142" w:wrap="around" w:vAnchor="page" w:hAnchor="page" w:x="9498" w:y="8676"/>
        <w:spacing w:line="142" w:lineRule="exact"/>
        <w:rPr>
          <w:rFonts w:ascii="MetaPlusLF" w:hAnsi="MetaPlusLF"/>
          <w:sz w:val="13"/>
          <w:lang w:val="en-US"/>
        </w:rPr>
      </w:pPr>
      <w:r w:rsidRPr="00B11C85">
        <w:rPr>
          <w:rFonts w:ascii="MetaPlusLF" w:hAnsi="MetaPlusLF"/>
          <w:sz w:val="13"/>
          <w:lang w:val="en-US"/>
        </w:rPr>
        <w:t>Contact Centre</w:t>
      </w:r>
    </w:p>
    <w:p w14:paraId="446AA540" w14:textId="77777777" w:rsidR="005A3001" w:rsidRDefault="005A3001" w:rsidP="00A359D2">
      <w:pPr>
        <w:framePr w:w="2121" w:h="4820" w:hRule="exact" w:hSpace="142" w:wrap="around" w:vAnchor="page" w:hAnchor="page" w:x="9498" w:y="8676"/>
        <w:spacing w:line="142" w:lineRule="exact"/>
        <w:rPr>
          <w:rFonts w:ascii="MetaPlusLF" w:hAnsi="MetaPlusLF"/>
          <w:b/>
          <w:bCs/>
          <w:sz w:val="13"/>
          <w:lang w:val="it-IT"/>
        </w:rPr>
      </w:pPr>
      <w:r>
        <w:rPr>
          <w:rFonts w:ascii="MetaPlusLF" w:hAnsi="MetaPlusLF"/>
          <w:b/>
          <w:bCs/>
          <w:sz w:val="13"/>
          <w:lang w:val="it-IT"/>
        </w:rPr>
        <w:t>800.110.110</w:t>
      </w:r>
    </w:p>
    <w:p w14:paraId="4A526D8E"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r>
        <w:rPr>
          <w:rFonts w:ascii="MetaPlusLF" w:hAnsi="MetaPlusLF"/>
          <w:sz w:val="13"/>
          <w:lang w:val="it-IT"/>
        </w:rPr>
        <w:t>Numero unico e gratuito da tutta</w:t>
      </w:r>
    </w:p>
    <w:p w14:paraId="5741AA3D"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r>
        <w:rPr>
          <w:rFonts w:ascii="MetaPlusLF" w:hAnsi="MetaPlusLF"/>
          <w:sz w:val="13"/>
          <w:lang w:val="it-IT"/>
        </w:rPr>
        <w:t xml:space="preserve">Italia per </w:t>
      </w:r>
      <w:proofErr w:type="gramStart"/>
      <w:r>
        <w:rPr>
          <w:rFonts w:ascii="MetaPlusLF" w:hAnsi="MetaPlusLF"/>
          <w:sz w:val="13"/>
          <w:lang w:val="it-IT"/>
        </w:rPr>
        <w:t>l’ Automazione</w:t>
      </w:r>
      <w:proofErr w:type="gramEnd"/>
      <w:r>
        <w:rPr>
          <w:rFonts w:ascii="MetaPlusLF" w:hAnsi="MetaPlusLF"/>
          <w:sz w:val="13"/>
          <w:lang w:val="it-IT"/>
        </w:rPr>
        <w:t xml:space="preserve"> Industriale</w:t>
      </w:r>
    </w:p>
    <w:p w14:paraId="0D2CD535"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p>
    <w:p w14:paraId="0BFC0D13"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r>
        <w:rPr>
          <w:rFonts w:ascii="MetaPlusLF" w:hAnsi="MetaPlusLF"/>
          <w:sz w:val="13"/>
          <w:lang w:val="it-IT"/>
        </w:rPr>
        <w:t xml:space="preserve">Amministrazione vendite e </w:t>
      </w:r>
    </w:p>
    <w:p w14:paraId="5F8E5BEE"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r>
        <w:rPr>
          <w:rFonts w:ascii="MetaPlusLF" w:hAnsi="MetaPlusLF"/>
          <w:sz w:val="13"/>
          <w:lang w:val="it-IT"/>
        </w:rPr>
        <w:t>informazione prodotti</w:t>
      </w:r>
    </w:p>
    <w:p w14:paraId="7369A4FB"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p>
    <w:p w14:paraId="36EB2420"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p>
    <w:p w14:paraId="75D5ABAD"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p>
    <w:p w14:paraId="2127F3B3"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p>
    <w:p w14:paraId="14BCEA94"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p>
    <w:p w14:paraId="2E7FED5C"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p>
    <w:p w14:paraId="7CC1A1BC"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p>
    <w:p w14:paraId="2B6695CB"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p>
    <w:p w14:paraId="198D6730"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p>
    <w:p w14:paraId="60BC5921" w14:textId="77777777" w:rsidR="005A3001" w:rsidRDefault="005A3001" w:rsidP="00A359D2">
      <w:pPr>
        <w:framePr w:w="2121" w:h="4820" w:hRule="exact" w:hSpace="142" w:wrap="around" w:vAnchor="page" w:hAnchor="page" w:x="9498" w:y="8676"/>
        <w:rPr>
          <w:rFonts w:ascii="MetaPlusLF" w:hAnsi="MetaPlusLF"/>
          <w:sz w:val="13"/>
          <w:lang w:val="it-IT"/>
        </w:rPr>
      </w:pPr>
      <w:r>
        <w:rPr>
          <w:rFonts w:ascii="MetaPlusLF" w:hAnsi="MetaPlusLF"/>
          <w:sz w:val="13"/>
          <w:lang w:val="it-IT"/>
        </w:rPr>
        <w:t xml:space="preserve">Cap. </w:t>
      </w:r>
      <w:proofErr w:type="spellStart"/>
      <w:r>
        <w:rPr>
          <w:rFonts w:ascii="MetaPlusLF" w:hAnsi="MetaPlusLF"/>
          <w:sz w:val="13"/>
          <w:lang w:val="it-IT"/>
        </w:rPr>
        <w:t>Soc</w:t>
      </w:r>
      <w:proofErr w:type="spellEnd"/>
      <w:r>
        <w:rPr>
          <w:rFonts w:ascii="MetaPlusLF" w:hAnsi="MetaPlusLF"/>
          <w:sz w:val="13"/>
          <w:lang w:val="it-IT"/>
        </w:rPr>
        <w:t xml:space="preserve">.  2.000.000 </w:t>
      </w:r>
      <w:r>
        <w:rPr>
          <w:rFonts w:ascii="Arial" w:hAnsi="Arial" w:cs="Arial"/>
          <w:sz w:val="13"/>
          <w:lang w:val="it-IT"/>
        </w:rPr>
        <w:t>€</w:t>
      </w:r>
    </w:p>
    <w:p w14:paraId="34B425C6" w14:textId="77777777" w:rsidR="005A3001" w:rsidRDefault="005A3001" w:rsidP="00A359D2">
      <w:pPr>
        <w:framePr w:w="2121" w:h="4820" w:hRule="exact" w:hSpace="142" w:wrap="around" w:vAnchor="page" w:hAnchor="page" w:x="9498" w:y="8676"/>
        <w:rPr>
          <w:rFonts w:ascii="MetaPlusLF" w:hAnsi="MetaPlusLF"/>
          <w:sz w:val="13"/>
          <w:lang w:val="it-IT"/>
        </w:rPr>
      </w:pPr>
      <w:r>
        <w:rPr>
          <w:rFonts w:ascii="MetaPlusLF" w:hAnsi="MetaPlusLF"/>
          <w:sz w:val="13"/>
          <w:lang w:val="it-IT"/>
        </w:rPr>
        <w:t>P.I.   02235250152</w:t>
      </w:r>
    </w:p>
    <w:p w14:paraId="7E19EE26" w14:textId="77777777" w:rsidR="005A3001" w:rsidRDefault="005A3001" w:rsidP="00A359D2">
      <w:pPr>
        <w:framePr w:w="2121" w:h="4820" w:hRule="exact" w:hSpace="142" w:wrap="around" w:vAnchor="page" w:hAnchor="page" w:x="9498" w:y="8676"/>
        <w:rPr>
          <w:rFonts w:ascii="MetaPlusLF" w:hAnsi="MetaPlusLF"/>
          <w:sz w:val="13"/>
          <w:lang w:val="it-IT"/>
        </w:rPr>
      </w:pPr>
      <w:r>
        <w:rPr>
          <w:rFonts w:ascii="MetaPlusLF" w:hAnsi="MetaPlusLF"/>
          <w:sz w:val="13"/>
          <w:lang w:val="it-IT"/>
        </w:rPr>
        <w:t>R.E.A. 907309</w:t>
      </w:r>
    </w:p>
    <w:p w14:paraId="43D2241C" w14:textId="77777777" w:rsidR="00A359D2" w:rsidRDefault="005A3001" w:rsidP="00A359D2">
      <w:pPr>
        <w:framePr w:w="2121" w:h="4820" w:hRule="exact" w:hSpace="142" w:wrap="around" w:vAnchor="page" w:hAnchor="page" w:x="9498" w:y="8676"/>
        <w:rPr>
          <w:rFonts w:ascii="MetaPlusLF" w:hAnsi="MetaPlusLF"/>
          <w:sz w:val="13"/>
          <w:lang w:val="it-IT"/>
        </w:rPr>
      </w:pPr>
      <w:r>
        <w:rPr>
          <w:rFonts w:ascii="MetaPlusLF" w:hAnsi="MetaPlusLF"/>
          <w:sz w:val="13"/>
          <w:lang w:val="it-IT"/>
        </w:rPr>
        <w:t xml:space="preserve">C.F. e Reg. </w:t>
      </w:r>
      <w:proofErr w:type="spellStart"/>
      <w:r>
        <w:rPr>
          <w:rFonts w:ascii="MetaPlusLF" w:hAnsi="MetaPlusLF"/>
          <w:sz w:val="13"/>
          <w:lang w:val="it-IT"/>
        </w:rPr>
        <w:t>Impr</w:t>
      </w:r>
      <w:proofErr w:type="spellEnd"/>
      <w:r>
        <w:rPr>
          <w:rFonts w:ascii="MetaPlusLF" w:hAnsi="MetaPlusLF"/>
          <w:sz w:val="13"/>
          <w:lang w:val="it-IT"/>
        </w:rPr>
        <w:t>. di MI 02235250152</w:t>
      </w:r>
    </w:p>
    <w:p w14:paraId="6FC02D32" w14:textId="77777777" w:rsidR="00803F8B" w:rsidRPr="00803F8B" w:rsidRDefault="00803F8B" w:rsidP="00803F8B">
      <w:pPr>
        <w:framePr w:w="2121" w:h="4820" w:hRule="exact" w:hSpace="142" w:wrap="around" w:vAnchor="page" w:hAnchor="page" w:x="9498" w:y="8676"/>
        <w:rPr>
          <w:rFonts w:ascii="MetaPlusLF" w:hAnsi="MetaPlusLF"/>
          <w:sz w:val="13"/>
          <w:lang w:val="it-IT"/>
        </w:rPr>
      </w:pPr>
      <w:r w:rsidRPr="00803F8B">
        <w:rPr>
          <w:rFonts w:ascii="MetaPlusLF" w:hAnsi="MetaPlusLF"/>
          <w:sz w:val="13"/>
          <w:lang w:val="it-IT"/>
        </w:rPr>
        <w:t>Codice IBAN:</w:t>
      </w:r>
    </w:p>
    <w:p w14:paraId="3A92CE00" w14:textId="77777777" w:rsidR="005A3001" w:rsidRDefault="00803F8B" w:rsidP="00803F8B">
      <w:pPr>
        <w:framePr w:w="2121" w:h="4820" w:hRule="exact" w:hSpace="142" w:wrap="around" w:vAnchor="page" w:hAnchor="page" w:x="9498" w:y="8676"/>
        <w:rPr>
          <w:rFonts w:ascii="MetaPlusLF" w:hAnsi="MetaPlusLF"/>
          <w:sz w:val="13"/>
          <w:lang w:val="it-IT"/>
        </w:rPr>
      </w:pPr>
      <w:r w:rsidRPr="00803F8B">
        <w:rPr>
          <w:rFonts w:ascii="MetaPlusLF" w:hAnsi="MetaPlusLF"/>
          <w:sz w:val="13"/>
          <w:lang w:val="it-IT"/>
        </w:rPr>
        <w:t>IT73 Z 03069 09523 100000000030</w:t>
      </w:r>
    </w:p>
    <w:p w14:paraId="2CF5B323" w14:textId="77777777" w:rsidR="005A3001" w:rsidRDefault="005A3001" w:rsidP="00A359D2">
      <w:pPr>
        <w:framePr w:w="2121" w:h="4820" w:hRule="exact" w:hSpace="142" w:wrap="around" w:vAnchor="page" w:hAnchor="page" w:x="9498" w:y="8676"/>
        <w:spacing w:line="142" w:lineRule="exact"/>
        <w:rPr>
          <w:rFonts w:ascii="MetaPlusLF" w:hAnsi="MetaPlusLF"/>
          <w:sz w:val="13"/>
          <w:lang w:val="it-IT"/>
        </w:rPr>
      </w:pPr>
    </w:p>
    <w:p w14:paraId="68E61716" w14:textId="77777777" w:rsidR="005A3001" w:rsidRDefault="005A3001" w:rsidP="00A359D2">
      <w:pPr>
        <w:framePr w:w="2121" w:h="4820" w:hRule="exact" w:hSpace="142" w:wrap="around" w:vAnchor="page" w:hAnchor="page" w:x="9498" w:y="8676"/>
        <w:spacing w:line="142" w:lineRule="exact"/>
        <w:rPr>
          <w:sz w:val="13"/>
          <w:lang w:val="it-IT"/>
        </w:rPr>
      </w:pPr>
    </w:p>
    <w:p w14:paraId="5E108ADF" w14:textId="77777777" w:rsidR="005A3001" w:rsidRDefault="005A3001" w:rsidP="00A359D2">
      <w:pPr>
        <w:framePr w:w="2121" w:h="4820" w:hRule="exact" w:hSpace="142" w:wrap="around" w:vAnchor="page" w:hAnchor="page" w:x="9498" w:y="8676"/>
        <w:spacing w:line="142" w:lineRule="exact"/>
        <w:rPr>
          <w:sz w:val="13"/>
          <w:lang w:val="it-IT"/>
        </w:rPr>
      </w:pPr>
    </w:p>
    <w:p w14:paraId="3BAC6BB9" w14:textId="77777777" w:rsidR="005A3001" w:rsidRDefault="005A3001" w:rsidP="00A359D2">
      <w:pPr>
        <w:framePr w:w="2121" w:h="4820" w:hRule="exact" w:hSpace="142" w:wrap="around" w:vAnchor="page" w:hAnchor="page" w:x="9498" w:y="8676"/>
        <w:spacing w:line="142" w:lineRule="exact"/>
        <w:rPr>
          <w:sz w:val="13"/>
          <w:lang w:val="it-IT"/>
        </w:rPr>
      </w:pPr>
    </w:p>
    <w:p w14:paraId="60AD6276" w14:textId="77777777" w:rsidR="005A3001" w:rsidRDefault="005A3001" w:rsidP="00A359D2">
      <w:pPr>
        <w:framePr w:w="2121" w:h="4820" w:hRule="exact" w:hSpace="142" w:wrap="around" w:vAnchor="page" w:hAnchor="page" w:x="9498" w:y="8676"/>
        <w:spacing w:line="142" w:lineRule="exact"/>
        <w:rPr>
          <w:sz w:val="13"/>
          <w:lang w:val="it-IT"/>
        </w:rPr>
      </w:pPr>
    </w:p>
    <w:p w14:paraId="7D8ABF52" w14:textId="158E9C24" w:rsidR="005A3001" w:rsidRDefault="005A3001" w:rsidP="004C3C9D">
      <w:pPr>
        <w:pStyle w:val="Intestazione"/>
        <w:tabs>
          <w:tab w:val="clear" w:pos="4536"/>
          <w:tab w:val="clear" w:pos="9072"/>
        </w:tabs>
        <w:rPr>
          <w:lang w:val="it-IT"/>
        </w:rPr>
      </w:pPr>
    </w:p>
    <w:p w14:paraId="1B08D03F" w14:textId="768B0D0E" w:rsidR="00B11C85" w:rsidRDefault="00B11C85" w:rsidP="004C3C9D">
      <w:pPr>
        <w:pStyle w:val="Intestazione"/>
        <w:tabs>
          <w:tab w:val="clear" w:pos="4536"/>
          <w:tab w:val="clear" w:pos="9072"/>
        </w:tabs>
        <w:rPr>
          <w:lang w:val="it-IT"/>
        </w:rPr>
      </w:pPr>
      <w:r w:rsidRPr="00B11C85">
        <w:rPr>
          <w:lang w:val="it-IT"/>
        </w:rPr>
        <w:t xml:space="preserve">La famiglia proprietaria </w:t>
      </w:r>
      <w:proofErr w:type="spellStart"/>
      <w:r w:rsidRPr="00B11C85">
        <w:rPr>
          <w:lang w:val="it-IT"/>
        </w:rPr>
        <w:t>Stoll</w:t>
      </w:r>
      <w:proofErr w:type="spellEnd"/>
      <w:r w:rsidRPr="00B11C85">
        <w:rPr>
          <w:lang w:val="it-IT"/>
        </w:rPr>
        <w:t xml:space="preserve"> è patrona del premio internazionale per gli apprendisti Festo</w:t>
      </w:r>
    </w:p>
    <w:p w14:paraId="4F80BBBC" w14:textId="18AEF9A2" w:rsidR="00B11C85" w:rsidRDefault="00B11C85" w:rsidP="004C3C9D">
      <w:pPr>
        <w:pStyle w:val="Intestazione"/>
        <w:tabs>
          <w:tab w:val="clear" w:pos="4536"/>
          <w:tab w:val="clear" w:pos="9072"/>
        </w:tabs>
        <w:rPr>
          <w:lang w:val="it-IT"/>
        </w:rPr>
      </w:pPr>
    </w:p>
    <w:p w14:paraId="0BAB89A1" w14:textId="599C3775" w:rsidR="00B11C85" w:rsidRDefault="00B11C85" w:rsidP="004C3C9D">
      <w:pPr>
        <w:pStyle w:val="Intestazione"/>
        <w:tabs>
          <w:tab w:val="clear" w:pos="4536"/>
          <w:tab w:val="clear" w:pos="9072"/>
        </w:tabs>
        <w:rPr>
          <w:b/>
          <w:bCs/>
          <w:lang w:val="it-IT"/>
        </w:rPr>
      </w:pPr>
      <w:r w:rsidRPr="00A401DA">
        <w:rPr>
          <w:b/>
          <w:bCs/>
          <w:lang w:val="it-IT"/>
        </w:rPr>
        <w:t xml:space="preserve">Il </w:t>
      </w:r>
      <w:r w:rsidR="00A401DA" w:rsidRPr="00A401DA">
        <w:rPr>
          <w:b/>
          <w:bCs/>
          <w:lang w:val="it-IT"/>
        </w:rPr>
        <w:t xml:space="preserve">giorno </w:t>
      </w:r>
      <w:r w:rsidRPr="00A401DA">
        <w:rPr>
          <w:b/>
          <w:bCs/>
          <w:lang w:val="it-IT"/>
        </w:rPr>
        <w:t>17 novembre</w:t>
      </w:r>
      <w:r w:rsidR="00A401DA" w:rsidRPr="00A401DA">
        <w:rPr>
          <w:b/>
          <w:bCs/>
          <w:lang w:val="it-IT"/>
        </w:rPr>
        <w:t>,</w:t>
      </w:r>
      <w:r w:rsidRPr="00A401DA">
        <w:rPr>
          <w:b/>
          <w:bCs/>
          <w:lang w:val="it-IT"/>
        </w:rPr>
        <w:t xml:space="preserve"> </w:t>
      </w:r>
      <w:r w:rsidR="00A401DA" w:rsidRPr="00A401DA">
        <w:rPr>
          <w:b/>
          <w:bCs/>
          <w:lang w:val="it-IT"/>
        </w:rPr>
        <w:t xml:space="preserve">le </w:t>
      </w:r>
      <w:r w:rsidRPr="00A401DA">
        <w:rPr>
          <w:b/>
          <w:bCs/>
          <w:lang w:val="it-IT"/>
        </w:rPr>
        <w:t xml:space="preserve">sei squadre vincitrici </w:t>
      </w:r>
      <w:r w:rsidR="00A401DA" w:rsidRPr="00A401DA">
        <w:rPr>
          <w:b/>
          <w:bCs/>
          <w:lang w:val="it-IT"/>
        </w:rPr>
        <w:t xml:space="preserve">hanno ricevuto i trofei </w:t>
      </w:r>
      <w:r w:rsidRPr="00A401DA">
        <w:rPr>
          <w:b/>
          <w:bCs/>
          <w:lang w:val="it-IT"/>
        </w:rPr>
        <w:t xml:space="preserve">dalla quarta generazione della famiglia </w:t>
      </w:r>
      <w:proofErr w:type="spellStart"/>
      <w:r w:rsidRPr="00A401DA">
        <w:rPr>
          <w:b/>
          <w:bCs/>
          <w:lang w:val="it-IT"/>
        </w:rPr>
        <w:t>Stoll</w:t>
      </w:r>
      <w:proofErr w:type="spellEnd"/>
      <w:r w:rsidR="00A401DA" w:rsidRPr="00A401DA">
        <w:rPr>
          <w:b/>
          <w:bCs/>
          <w:lang w:val="it-IT"/>
        </w:rPr>
        <w:t>,</w:t>
      </w:r>
      <w:r w:rsidRPr="00A401DA">
        <w:rPr>
          <w:b/>
          <w:bCs/>
          <w:lang w:val="it-IT"/>
        </w:rPr>
        <w:t xml:space="preserve"> e da diversi membri del consiglio di amministrazione di Festo</w:t>
      </w:r>
      <w:r w:rsidR="00A401DA" w:rsidRPr="00A401DA">
        <w:rPr>
          <w:b/>
          <w:bCs/>
          <w:lang w:val="it-IT"/>
        </w:rPr>
        <w:t>,</w:t>
      </w:r>
      <w:r w:rsidRPr="00A401DA">
        <w:rPr>
          <w:b/>
          <w:bCs/>
          <w:lang w:val="it-IT"/>
        </w:rPr>
        <w:t xml:space="preserve"> durante i festeggiamenti presso il Festo Training Center di Esslingen/</w:t>
      </w:r>
      <w:proofErr w:type="spellStart"/>
      <w:r w:rsidRPr="00A401DA">
        <w:rPr>
          <w:b/>
          <w:bCs/>
          <w:lang w:val="it-IT"/>
        </w:rPr>
        <w:t>Berkheim</w:t>
      </w:r>
      <w:proofErr w:type="spellEnd"/>
      <w:r w:rsidRPr="00A401DA">
        <w:rPr>
          <w:b/>
          <w:bCs/>
          <w:lang w:val="it-IT"/>
        </w:rPr>
        <w:t>.</w:t>
      </w:r>
    </w:p>
    <w:p w14:paraId="590873BC" w14:textId="344CE7F6" w:rsidR="00A401DA" w:rsidRDefault="00A401DA" w:rsidP="004C3C9D">
      <w:pPr>
        <w:pStyle w:val="Intestazione"/>
        <w:tabs>
          <w:tab w:val="clear" w:pos="4536"/>
          <w:tab w:val="clear" w:pos="9072"/>
        </w:tabs>
        <w:rPr>
          <w:b/>
          <w:bCs/>
          <w:lang w:val="it-IT"/>
        </w:rPr>
      </w:pPr>
    </w:p>
    <w:p w14:paraId="056B9B18" w14:textId="659F06B5" w:rsidR="00A401DA" w:rsidRDefault="00A401DA" w:rsidP="004C3C9D">
      <w:pPr>
        <w:pStyle w:val="Intestazione"/>
        <w:tabs>
          <w:tab w:val="clear" w:pos="4536"/>
          <w:tab w:val="clear" w:pos="9072"/>
        </w:tabs>
        <w:rPr>
          <w:lang w:val="it-IT"/>
        </w:rPr>
      </w:pPr>
      <w:r w:rsidRPr="00A401DA">
        <w:rPr>
          <w:lang w:val="it-IT"/>
        </w:rPr>
        <w:t>Il concorso sulla sostenibilità ha avuto luogo per la prima volta</w:t>
      </w:r>
      <w:r>
        <w:rPr>
          <w:lang w:val="it-IT"/>
        </w:rPr>
        <w:t>,</w:t>
      </w:r>
      <w:r w:rsidRPr="00A401DA">
        <w:rPr>
          <w:lang w:val="it-IT"/>
        </w:rPr>
        <w:t xml:space="preserve"> ed è stato avviato dai giovani rappresentanti della famiglia </w:t>
      </w:r>
      <w:proofErr w:type="spellStart"/>
      <w:r w:rsidRPr="00A401DA">
        <w:rPr>
          <w:lang w:val="it-IT"/>
        </w:rPr>
        <w:t>Stoll</w:t>
      </w:r>
      <w:proofErr w:type="spellEnd"/>
      <w:r>
        <w:rPr>
          <w:lang w:val="it-IT"/>
        </w:rPr>
        <w:t>,</w:t>
      </w:r>
      <w:r w:rsidRPr="00A401DA">
        <w:rPr>
          <w:lang w:val="it-IT"/>
        </w:rPr>
        <w:t xml:space="preserve"> insieme alla formazione didattica Festo.</w:t>
      </w:r>
    </w:p>
    <w:p w14:paraId="20D12BF1" w14:textId="138F7C65" w:rsidR="00A401DA" w:rsidRDefault="00A401DA" w:rsidP="004C3C9D">
      <w:pPr>
        <w:pStyle w:val="Intestazione"/>
        <w:tabs>
          <w:tab w:val="clear" w:pos="4536"/>
          <w:tab w:val="clear" w:pos="9072"/>
        </w:tabs>
        <w:rPr>
          <w:lang w:val="it-IT"/>
        </w:rPr>
      </w:pPr>
    </w:p>
    <w:p w14:paraId="02A3D8E1" w14:textId="7151B5D9" w:rsidR="00A401DA" w:rsidRDefault="00A401DA" w:rsidP="004C3C9D">
      <w:pPr>
        <w:pStyle w:val="Intestazione"/>
        <w:tabs>
          <w:tab w:val="clear" w:pos="4536"/>
          <w:tab w:val="clear" w:pos="9072"/>
        </w:tabs>
        <w:rPr>
          <w:lang w:val="it-IT"/>
        </w:rPr>
      </w:pPr>
      <w:r w:rsidRPr="00A401DA">
        <w:rPr>
          <w:lang w:val="it-IT"/>
        </w:rPr>
        <w:t xml:space="preserve">"Il tema della sostenibilità sta diventando sempre più importante per le giovani generazioni. </w:t>
      </w:r>
      <w:r>
        <w:rPr>
          <w:lang w:val="it-IT"/>
        </w:rPr>
        <w:t>Desideriamo</w:t>
      </w:r>
      <w:r w:rsidRPr="00A401DA">
        <w:rPr>
          <w:lang w:val="it-IT"/>
        </w:rPr>
        <w:t xml:space="preserve"> che i </w:t>
      </w:r>
      <w:proofErr w:type="gramStart"/>
      <w:r w:rsidRPr="00A401DA">
        <w:rPr>
          <w:lang w:val="it-IT"/>
        </w:rPr>
        <w:t>dipendenti</w:t>
      </w:r>
      <w:proofErr w:type="gramEnd"/>
      <w:r w:rsidRPr="00A401DA">
        <w:rPr>
          <w:lang w:val="it-IT"/>
        </w:rPr>
        <w:t xml:space="preserve"> Festo in tutto il mondo possano sviluppare la loro creatività e il pieno potenziale</w:t>
      </w:r>
      <w:r>
        <w:rPr>
          <w:lang w:val="it-IT"/>
        </w:rPr>
        <w:t>,</w:t>
      </w:r>
      <w:r w:rsidRPr="00A401DA">
        <w:rPr>
          <w:lang w:val="it-IT"/>
        </w:rPr>
        <w:t xml:space="preserve"> </w:t>
      </w:r>
      <w:r>
        <w:rPr>
          <w:lang w:val="it-IT"/>
        </w:rPr>
        <w:t>su</w:t>
      </w:r>
      <w:r w:rsidRPr="00A401DA">
        <w:rPr>
          <w:lang w:val="it-IT"/>
        </w:rPr>
        <w:t>l tema della sostenibilità</w:t>
      </w:r>
      <w:r>
        <w:rPr>
          <w:lang w:val="it-IT"/>
        </w:rPr>
        <w:t>,</w:t>
      </w:r>
      <w:r w:rsidRPr="00A401DA">
        <w:rPr>
          <w:lang w:val="it-IT"/>
        </w:rPr>
        <w:t xml:space="preserve"> e che Festo possa trarre vantaggio dalle loro idee e soluzioni", afferma il dott. Oliver </w:t>
      </w:r>
      <w:proofErr w:type="spellStart"/>
      <w:r w:rsidRPr="00A401DA">
        <w:rPr>
          <w:lang w:val="it-IT"/>
        </w:rPr>
        <w:t>Niese</w:t>
      </w:r>
      <w:proofErr w:type="spellEnd"/>
      <w:r w:rsidRPr="00A401DA">
        <w:rPr>
          <w:lang w:val="it-IT"/>
        </w:rPr>
        <w:t xml:space="preserve">, membro del consiglio di amministrazione di Festo </w:t>
      </w:r>
      <w:proofErr w:type="spellStart"/>
      <w:r w:rsidRPr="00A401DA">
        <w:rPr>
          <w:lang w:val="it-IT"/>
        </w:rPr>
        <w:t>Didactic</w:t>
      </w:r>
      <w:proofErr w:type="spellEnd"/>
      <w:r w:rsidRPr="00A401DA">
        <w:rPr>
          <w:lang w:val="it-IT"/>
        </w:rPr>
        <w:t>.</w:t>
      </w:r>
    </w:p>
    <w:p w14:paraId="66BA40B6" w14:textId="12518220" w:rsidR="00A401DA" w:rsidRDefault="00A401DA" w:rsidP="004C3C9D">
      <w:pPr>
        <w:pStyle w:val="Intestazione"/>
        <w:tabs>
          <w:tab w:val="clear" w:pos="4536"/>
          <w:tab w:val="clear" w:pos="9072"/>
        </w:tabs>
        <w:rPr>
          <w:lang w:val="it-IT"/>
        </w:rPr>
      </w:pPr>
    </w:p>
    <w:p w14:paraId="5ED5872D" w14:textId="68921A42" w:rsidR="00A401DA" w:rsidRPr="00A401DA" w:rsidRDefault="00A401DA" w:rsidP="00A401DA">
      <w:pPr>
        <w:pStyle w:val="Intestazione"/>
        <w:rPr>
          <w:lang w:val="it-IT"/>
        </w:rPr>
      </w:pPr>
      <w:r w:rsidRPr="00A401DA">
        <w:rPr>
          <w:lang w:val="it-IT"/>
        </w:rPr>
        <w:t xml:space="preserve">Il clima e il mondo stanno cambiando. Più che mai, sono necessari modelli per guidare il cambiamento e trasformare la crisi in un'opportunità. I centri di </w:t>
      </w:r>
      <w:proofErr w:type="gramStart"/>
      <w:r w:rsidRPr="00A401DA">
        <w:rPr>
          <w:lang w:val="it-IT"/>
        </w:rPr>
        <w:t>formazione</w:t>
      </w:r>
      <w:proofErr w:type="gramEnd"/>
      <w:r w:rsidRPr="00A401DA">
        <w:rPr>
          <w:lang w:val="it-IT"/>
        </w:rPr>
        <w:t xml:space="preserve"> Festo</w:t>
      </w:r>
      <w:r>
        <w:rPr>
          <w:lang w:val="it-IT"/>
        </w:rPr>
        <w:t>,</w:t>
      </w:r>
      <w:r w:rsidRPr="00A401DA">
        <w:rPr>
          <w:lang w:val="it-IT"/>
        </w:rPr>
        <w:t xml:space="preserve"> possono contribuire a dare forma a questo cambiamento</w:t>
      </w:r>
      <w:r>
        <w:rPr>
          <w:lang w:val="it-IT"/>
        </w:rPr>
        <w:t>,</w:t>
      </w:r>
      <w:r w:rsidRPr="00A401DA">
        <w:rPr>
          <w:lang w:val="it-IT"/>
        </w:rPr>
        <w:t xml:space="preserve"> persegu</w:t>
      </w:r>
      <w:r>
        <w:rPr>
          <w:lang w:val="it-IT"/>
        </w:rPr>
        <w:t>endo</w:t>
      </w:r>
      <w:r w:rsidRPr="00A401DA">
        <w:rPr>
          <w:lang w:val="it-IT"/>
        </w:rPr>
        <w:t xml:space="preserve"> i propri progetti e obiettivi sulla base dei 17 obiettivi di sviluppo sostenibile delle Nazioni Unite.</w:t>
      </w:r>
    </w:p>
    <w:p w14:paraId="40AFBA0A" w14:textId="77777777" w:rsidR="00A401DA" w:rsidRPr="00A401DA" w:rsidRDefault="00A401DA" w:rsidP="00A401DA">
      <w:pPr>
        <w:pStyle w:val="Intestazione"/>
        <w:rPr>
          <w:lang w:val="it-IT"/>
        </w:rPr>
      </w:pPr>
    </w:p>
    <w:p w14:paraId="5BF9D0B4" w14:textId="7A8562E5" w:rsidR="00A401DA" w:rsidRDefault="005821F6" w:rsidP="00A401DA">
      <w:pPr>
        <w:pStyle w:val="Intestazione"/>
        <w:tabs>
          <w:tab w:val="clear" w:pos="4536"/>
          <w:tab w:val="clear" w:pos="9072"/>
        </w:tabs>
        <w:rPr>
          <w:lang w:val="it-IT"/>
        </w:rPr>
      </w:pPr>
      <w:r>
        <w:rPr>
          <w:lang w:val="it-IT"/>
        </w:rPr>
        <w:t xml:space="preserve">Con grande successo, </w:t>
      </w:r>
      <w:r w:rsidR="00A401DA" w:rsidRPr="00A401DA">
        <w:rPr>
          <w:lang w:val="it-IT"/>
        </w:rPr>
        <w:t xml:space="preserve">le squadre vincitrici dei sei centri di formazione </w:t>
      </w:r>
      <w:proofErr w:type="spellStart"/>
      <w:r w:rsidR="00A401DA" w:rsidRPr="00A401DA">
        <w:rPr>
          <w:lang w:val="it-IT"/>
        </w:rPr>
        <w:t>Berkheim</w:t>
      </w:r>
      <w:proofErr w:type="spellEnd"/>
      <w:r w:rsidR="00A401DA" w:rsidRPr="00A401DA">
        <w:rPr>
          <w:lang w:val="it-IT"/>
        </w:rPr>
        <w:t xml:space="preserve">, </w:t>
      </w:r>
      <w:proofErr w:type="spellStart"/>
      <w:r w:rsidR="00A401DA" w:rsidRPr="00A401DA">
        <w:rPr>
          <w:lang w:val="it-IT"/>
        </w:rPr>
        <w:t>Rohrbach</w:t>
      </w:r>
      <w:proofErr w:type="spellEnd"/>
      <w:r w:rsidR="00A401DA" w:rsidRPr="00A401DA">
        <w:rPr>
          <w:lang w:val="it-IT"/>
        </w:rPr>
        <w:t>, Budapest, Jinan, Sofia e Bangalore hanno convinto la giuria con le loro soluzioni innovative.</w:t>
      </w:r>
    </w:p>
    <w:p w14:paraId="6A2FE7CB" w14:textId="3D0070B7" w:rsidR="00B67DAF" w:rsidRDefault="00B67DAF" w:rsidP="00A401DA">
      <w:pPr>
        <w:pStyle w:val="Intestazione"/>
        <w:tabs>
          <w:tab w:val="clear" w:pos="4536"/>
          <w:tab w:val="clear" w:pos="9072"/>
        </w:tabs>
        <w:rPr>
          <w:lang w:val="it-IT"/>
        </w:rPr>
      </w:pPr>
    </w:p>
    <w:p w14:paraId="54F0F4F9" w14:textId="77777777" w:rsidR="00B67DAF" w:rsidRDefault="00B67DAF" w:rsidP="00A401DA">
      <w:pPr>
        <w:pStyle w:val="Intestazione"/>
        <w:tabs>
          <w:tab w:val="clear" w:pos="4536"/>
          <w:tab w:val="clear" w:pos="9072"/>
        </w:tabs>
        <w:rPr>
          <w:lang w:val="it-IT"/>
        </w:rPr>
      </w:pPr>
    </w:p>
    <w:p w14:paraId="0267F54C" w14:textId="3AF2D2CB" w:rsidR="00B67DAF" w:rsidRDefault="00B67DAF" w:rsidP="00A401DA">
      <w:pPr>
        <w:pStyle w:val="Intestazione"/>
        <w:tabs>
          <w:tab w:val="clear" w:pos="4536"/>
          <w:tab w:val="clear" w:pos="9072"/>
        </w:tabs>
        <w:rPr>
          <w:b/>
          <w:bCs/>
          <w:lang w:val="it-IT"/>
        </w:rPr>
      </w:pPr>
      <w:r w:rsidRPr="00B67DAF">
        <w:rPr>
          <w:b/>
          <w:bCs/>
          <w:lang w:val="it-IT"/>
        </w:rPr>
        <w:t>Sostenibilità in agricoltura</w:t>
      </w:r>
    </w:p>
    <w:p w14:paraId="108D8386" w14:textId="1FFB73FD" w:rsidR="00B67DAF" w:rsidRDefault="00B67DAF" w:rsidP="00A401DA">
      <w:pPr>
        <w:pStyle w:val="Intestazione"/>
        <w:tabs>
          <w:tab w:val="clear" w:pos="4536"/>
          <w:tab w:val="clear" w:pos="9072"/>
        </w:tabs>
        <w:rPr>
          <w:b/>
          <w:bCs/>
          <w:lang w:val="it-IT"/>
        </w:rPr>
      </w:pPr>
    </w:p>
    <w:p w14:paraId="65BC9845" w14:textId="5C9DE10B" w:rsidR="00B67DAF" w:rsidRPr="00B67DAF" w:rsidRDefault="00B67DAF" w:rsidP="00B67DAF">
      <w:pPr>
        <w:pStyle w:val="Intestazione"/>
        <w:rPr>
          <w:lang w:val="it-IT"/>
        </w:rPr>
      </w:pPr>
      <w:r>
        <w:rPr>
          <w:lang w:val="it-IT"/>
        </w:rPr>
        <w:t>La questione</w:t>
      </w:r>
      <w:r w:rsidRPr="00B67DAF">
        <w:rPr>
          <w:lang w:val="it-IT"/>
        </w:rPr>
        <w:t xml:space="preserve"> era: che ruolo gioca la sostenibilità nell'agricoltura e come </w:t>
      </w:r>
      <w:r w:rsidR="00E07807">
        <w:rPr>
          <w:lang w:val="it-IT"/>
        </w:rPr>
        <w:t>la si può rendere</w:t>
      </w:r>
      <w:r w:rsidRPr="00B67DAF">
        <w:rPr>
          <w:lang w:val="it-IT"/>
        </w:rPr>
        <w:t xml:space="preserve"> sostenibile con i prodotti Festo? Per sei mesi, un totale di 28 team</w:t>
      </w:r>
      <w:r>
        <w:rPr>
          <w:lang w:val="it-IT"/>
        </w:rPr>
        <w:t>,</w:t>
      </w:r>
      <w:r w:rsidRPr="00B67DAF">
        <w:rPr>
          <w:lang w:val="it-IT"/>
        </w:rPr>
        <w:t xml:space="preserve"> provenienti da tutti e sei i centri di </w:t>
      </w:r>
      <w:proofErr w:type="gramStart"/>
      <w:r w:rsidRPr="00B67DAF">
        <w:rPr>
          <w:lang w:val="it-IT"/>
        </w:rPr>
        <w:t>formazione</w:t>
      </w:r>
      <w:proofErr w:type="gramEnd"/>
      <w:r w:rsidRPr="00B67DAF">
        <w:rPr>
          <w:lang w:val="it-IT"/>
        </w:rPr>
        <w:t xml:space="preserve"> Festo in Germania e all'estero</w:t>
      </w:r>
      <w:r>
        <w:rPr>
          <w:lang w:val="it-IT"/>
        </w:rPr>
        <w:t>,</w:t>
      </w:r>
      <w:r w:rsidRPr="00B67DAF">
        <w:rPr>
          <w:lang w:val="it-IT"/>
        </w:rPr>
        <w:t xml:space="preserve"> hanno lavorato a progetti entusiasmanti.</w:t>
      </w:r>
    </w:p>
    <w:p w14:paraId="0F2A701A" w14:textId="77777777" w:rsidR="00B67DAF" w:rsidRPr="00B67DAF" w:rsidRDefault="00B67DAF" w:rsidP="00B67DAF">
      <w:pPr>
        <w:pStyle w:val="Intestazione"/>
        <w:rPr>
          <w:lang w:val="it-IT"/>
        </w:rPr>
      </w:pPr>
    </w:p>
    <w:p w14:paraId="0C9D6F41" w14:textId="3DAC4D4D" w:rsidR="00B67DAF" w:rsidRDefault="00B67DAF" w:rsidP="00B67DAF">
      <w:pPr>
        <w:pStyle w:val="Intestazione"/>
        <w:tabs>
          <w:tab w:val="clear" w:pos="4536"/>
          <w:tab w:val="clear" w:pos="9072"/>
        </w:tabs>
        <w:rPr>
          <w:lang w:val="it-IT"/>
        </w:rPr>
      </w:pPr>
      <w:r w:rsidRPr="00B67DAF">
        <w:rPr>
          <w:lang w:val="it-IT"/>
        </w:rPr>
        <w:t xml:space="preserve">"L'agricoltura è una delle tante aree in cui noi, come azienda di automazione, diamo un importante contributo alla sostenibilità. Attraverso le nostre tecnologie, consentiamo l'approvvigionamento efficiente delle risorse di una popolazione mondiale in crescita - una delle sfide centrali del nostro tempo," afferma Christian </w:t>
      </w:r>
      <w:proofErr w:type="spellStart"/>
      <w:r w:rsidRPr="00B67DAF">
        <w:rPr>
          <w:lang w:val="it-IT"/>
        </w:rPr>
        <w:t>Österle</w:t>
      </w:r>
      <w:proofErr w:type="spellEnd"/>
      <w:r w:rsidRPr="00B67DAF">
        <w:rPr>
          <w:lang w:val="it-IT"/>
        </w:rPr>
        <w:t xml:space="preserve">, Vice </w:t>
      </w:r>
      <w:proofErr w:type="spellStart"/>
      <w:r w:rsidRPr="00B67DAF">
        <w:rPr>
          <w:lang w:val="it-IT"/>
        </w:rPr>
        <w:t>President</w:t>
      </w:r>
      <w:proofErr w:type="spellEnd"/>
      <w:r w:rsidRPr="00B67DAF">
        <w:rPr>
          <w:lang w:val="it-IT"/>
        </w:rPr>
        <w:t xml:space="preserve"> </w:t>
      </w:r>
      <w:proofErr w:type="spellStart"/>
      <w:r w:rsidRPr="00B67DAF">
        <w:rPr>
          <w:lang w:val="it-IT"/>
        </w:rPr>
        <w:t>Sustainability</w:t>
      </w:r>
      <w:proofErr w:type="spellEnd"/>
      <w:r w:rsidRPr="00B67DAF">
        <w:rPr>
          <w:lang w:val="it-IT"/>
        </w:rPr>
        <w:t xml:space="preserve"> di Festo.</w:t>
      </w:r>
    </w:p>
    <w:p w14:paraId="161E559F" w14:textId="24C775A7" w:rsidR="00614F1C" w:rsidRDefault="00614F1C" w:rsidP="00B67DAF">
      <w:pPr>
        <w:pStyle w:val="Intestazione"/>
        <w:tabs>
          <w:tab w:val="clear" w:pos="4536"/>
          <w:tab w:val="clear" w:pos="9072"/>
        </w:tabs>
        <w:rPr>
          <w:lang w:val="it-IT"/>
        </w:rPr>
      </w:pPr>
    </w:p>
    <w:p w14:paraId="12F946B0" w14:textId="00197834" w:rsidR="00614F1C" w:rsidRDefault="00614F1C" w:rsidP="00B67DAF">
      <w:pPr>
        <w:pStyle w:val="Intestazione"/>
        <w:tabs>
          <w:tab w:val="clear" w:pos="4536"/>
          <w:tab w:val="clear" w:pos="9072"/>
        </w:tabs>
        <w:rPr>
          <w:lang w:val="it-IT"/>
        </w:rPr>
      </w:pPr>
    </w:p>
    <w:p w14:paraId="6C250116" w14:textId="59FEC2BD" w:rsidR="00614F1C" w:rsidRDefault="00614F1C" w:rsidP="00B67DAF">
      <w:pPr>
        <w:pStyle w:val="Intestazione"/>
        <w:tabs>
          <w:tab w:val="clear" w:pos="4536"/>
          <w:tab w:val="clear" w:pos="9072"/>
        </w:tabs>
        <w:rPr>
          <w:b/>
          <w:bCs/>
          <w:lang w:val="it-IT"/>
        </w:rPr>
      </w:pPr>
      <w:r w:rsidRPr="00614F1C">
        <w:rPr>
          <w:b/>
          <w:bCs/>
          <w:lang w:val="it-IT"/>
        </w:rPr>
        <w:t>I progetti vincitori</w:t>
      </w:r>
    </w:p>
    <w:p w14:paraId="1D81B3FD" w14:textId="13E2B6E5" w:rsidR="00614F1C" w:rsidRDefault="00614F1C" w:rsidP="00B67DAF">
      <w:pPr>
        <w:pStyle w:val="Intestazione"/>
        <w:tabs>
          <w:tab w:val="clear" w:pos="4536"/>
          <w:tab w:val="clear" w:pos="9072"/>
        </w:tabs>
        <w:rPr>
          <w:b/>
          <w:bCs/>
          <w:lang w:val="it-IT"/>
        </w:rPr>
      </w:pPr>
    </w:p>
    <w:p w14:paraId="7B8F3BB1" w14:textId="1FDAF51A" w:rsidR="00614F1C" w:rsidRDefault="00614F1C" w:rsidP="00B67DAF">
      <w:pPr>
        <w:pStyle w:val="Intestazione"/>
        <w:tabs>
          <w:tab w:val="clear" w:pos="4536"/>
          <w:tab w:val="clear" w:pos="9072"/>
        </w:tabs>
        <w:rPr>
          <w:lang w:val="it-IT"/>
        </w:rPr>
      </w:pPr>
      <w:proofErr w:type="gramStart"/>
      <w:r w:rsidRPr="00614F1C">
        <w:rPr>
          <w:lang w:val="it-IT"/>
        </w:rPr>
        <w:t>Il team vincitore</w:t>
      </w:r>
      <w:proofErr w:type="gramEnd"/>
      <w:r w:rsidRPr="00614F1C">
        <w:rPr>
          <w:lang w:val="it-IT"/>
        </w:rPr>
        <w:t xml:space="preserve"> di Esslingen ha sviluppato un impollinatore cooperativo per le aree povere di api. Utilizzando reti a camera cava, il polline delle piante maschili può essere </w:t>
      </w:r>
      <w:r w:rsidRPr="00614F1C">
        <w:rPr>
          <w:lang w:val="it-IT"/>
        </w:rPr>
        <w:lastRenderedPageBreak/>
        <w:t>fatto roteare con un comando pneumatico</w:t>
      </w:r>
      <w:r>
        <w:rPr>
          <w:lang w:val="it-IT"/>
        </w:rPr>
        <w:t>,</w:t>
      </w:r>
      <w:r w:rsidRPr="00614F1C">
        <w:rPr>
          <w:lang w:val="it-IT"/>
        </w:rPr>
        <w:t xml:space="preserve"> tramite un impulso di aria compressa</w:t>
      </w:r>
      <w:r>
        <w:rPr>
          <w:lang w:val="it-IT"/>
        </w:rPr>
        <w:t>,</w:t>
      </w:r>
      <w:r w:rsidRPr="00614F1C">
        <w:rPr>
          <w:lang w:val="it-IT"/>
        </w:rPr>
        <w:t xml:space="preserve"> e quindi raccolto tramite un vuoto. L'intera rete può quindi essere sparsa sui campi desiderati e il polline può essere rilasciato sulle piante da impollinare</w:t>
      </w:r>
      <w:r>
        <w:rPr>
          <w:lang w:val="it-IT"/>
        </w:rPr>
        <w:t>,</w:t>
      </w:r>
      <w:r w:rsidRPr="00614F1C">
        <w:rPr>
          <w:lang w:val="it-IT"/>
        </w:rPr>
        <w:t xml:space="preserve"> utilizzando aria compressa.</w:t>
      </w:r>
    </w:p>
    <w:p w14:paraId="2DF99DBE" w14:textId="5C255DCF" w:rsidR="00005BFF" w:rsidRDefault="00005BFF" w:rsidP="00B67DAF">
      <w:pPr>
        <w:pStyle w:val="Intestazione"/>
        <w:tabs>
          <w:tab w:val="clear" w:pos="4536"/>
          <w:tab w:val="clear" w:pos="9072"/>
        </w:tabs>
        <w:rPr>
          <w:lang w:val="it-IT"/>
        </w:rPr>
      </w:pPr>
    </w:p>
    <w:p w14:paraId="208CBB99" w14:textId="0D1A0F1C" w:rsidR="00005BFF" w:rsidRDefault="00005BFF" w:rsidP="00B67DAF">
      <w:pPr>
        <w:pStyle w:val="Intestazione"/>
        <w:tabs>
          <w:tab w:val="clear" w:pos="4536"/>
          <w:tab w:val="clear" w:pos="9072"/>
        </w:tabs>
        <w:rPr>
          <w:lang w:val="it-IT"/>
        </w:rPr>
      </w:pPr>
      <w:r w:rsidRPr="00005BFF">
        <w:rPr>
          <w:lang w:val="it-IT"/>
        </w:rPr>
        <w:t xml:space="preserve">Il team vincitore di Budapest ha sviluppato l'idea </w:t>
      </w:r>
      <w:proofErr w:type="gramStart"/>
      <w:r w:rsidRPr="00005BFF">
        <w:rPr>
          <w:lang w:val="it-IT"/>
        </w:rPr>
        <w:t>del</w:t>
      </w:r>
      <w:r>
        <w:rPr>
          <w:lang w:val="it-IT"/>
        </w:rPr>
        <w:t>l’</w:t>
      </w:r>
      <w:r w:rsidRPr="00005BFF">
        <w:rPr>
          <w:lang w:val="it-IT"/>
        </w:rPr>
        <w:t xml:space="preserve"> "</w:t>
      </w:r>
      <w:proofErr w:type="spellStart"/>
      <w:proofErr w:type="gramEnd"/>
      <w:r w:rsidRPr="00005BFF">
        <w:rPr>
          <w:lang w:val="it-IT"/>
        </w:rPr>
        <w:t>Egg</w:t>
      </w:r>
      <w:proofErr w:type="spellEnd"/>
      <w:r w:rsidRPr="00005BFF">
        <w:rPr>
          <w:lang w:val="it-IT"/>
        </w:rPr>
        <w:t xml:space="preserve"> grinder", la lavorazione sostenibile dei gusci d'uovo in polvere. I gusci d'uovo sono una delle forme più comuni di spreco alimentare. Il carbonato di calcio è essenziale per ossa e denti sani in quanto, insieme al fosforo, conferisce forza e forma a queste strutture. </w:t>
      </w:r>
      <w:proofErr w:type="gramStart"/>
      <w:r w:rsidRPr="00005BFF">
        <w:rPr>
          <w:lang w:val="it-IT"/>
        </w:rPr>
        <w:t>Il carbonato di calcio presente nei gusci delle uova</w:t>
      </w:r>
      <w:r>
        <w:rPr>
          <w:lang w:val="it-IT"/>
        </w:rPr>
        <w:t>,</w:t>
      </w:r>
      <w:proofErr w:type="gramEnd"/>
      <w:r w:rsidRPr="00005BFF">
        <w:rPr>
          <w:lang w:val="it-IT"/>
        </w:rPr>
        <w:t xml:space="preserve"> può essere utilizzato per l'alimentazione animale, come sostituto di alcuni fertilizzanti o anche nell'industria farmaceutica come integratore alimentare.</w:t>
      </w:r>
    </w:p>
    <w:p w14:paraId="3BC24A30" w14:textId="27A4E2F0" w:rsidR="001F609F" w:rsidRDefault="001F609F" w:rsidP="00B67DAF">
      <w:pPr>
        <w:pStyle w:val="Intestazione"/>
        <w:tabs>
          <w:tab w:val="clear" w:pos="4536"/>
          <w:tab w:val="clear" w:pos="9072"/>
        </w:tabs>
        <w:rPr>
          <w:lang w:val="it-IT"/>
        </w:rPr>
      </w:pPr>
    </w:p>
    <w:p w14:paraId="5A23D1FE" w14:textId="5E89FB10" w:rsidR="001F609F" w:rsidRPr="001F609F" w:rsidRDefault="001F609F" w:rsidP="001F609F">
      <w:pPr>
        <w:pStyle w:val="Intestazione"/>
        <w:rPr>
          <w:lang w:val="it-IT"/>
        </w:rPr>
      </w:pPr>
      <w:proofErr w:type="gramStart"/>
      <w:r w:rsidRPr="001F609F">
        <w:rPr>
          <w:lang w:val="it-IT"/>
        </w:rPr>
        <w:t>Il team</w:t>
      </w:r>
      <w:proofErr w:type="gramEnd"/>
      <w:r w:rsidRPr="001F609F">
        <w:rPr>
          <w:lang w:val="it-IT"/>
        </w:rPr>
        <w:t xml:space="preserve"> di </w:t>
      </w:r>
      <w:proofErr w:type="spellStart"/>
      <w:r w:rsidRPr="001F609F">
        <w:rPr>
          <w:lang w:val="it-IT"/>
        </w:rPr>
        <w:t>Rohrbach</w:t>
      </w:r>
      <w:proofErr w:type="spellEnd"/>
      <w:r w:rsidRPr="001F609F">
        <w:rPr>
          <w:lang w:val="it-IT"/>
        </w:rPr>
        <w:t xml:space="preserve"> ha avuto l'idea di una fattoria verticale utilizzando la luce naturale. </w:t>
      </w:r>
      <w:proofErr w:type="gramStart"/>
      <w:r w:rsidRPr="001F609F">
        <w:rPr>
          <w:lang w:val="it-IT"/>
        </w:rPr>
        <w:t>Il team</w:t>
      </w:r>
      <w:proofErr w:type="gramEnd"/>
      <w:r w:rsidRPr="001F609F">
        <w:rPr>
          <w:lang w:val="it-IT"/>
        </w:rPr>
        <w:t xml:space="preserve"> di Bangalore ha adottato un approccio simile con il progetto di fattoria verticale sostenibile</w:t>
      </w:r>
      <w:r>
        <w:rPr>
          <w:lang w:val="it-IT"/>
        </w:rPr>
        <w:t>,</w:t>
      </w:r>
      <w:r w:rsidRPr="001F609F">
        <w:rPr>
          <w:lang w:val="it-IT"/>
        </w:rPr>
        <w:t xml:space="preserve"> utilizzando la </w:t>
      </w:r>
      <w:proofErr w:type="spellStart"/>
      <w:r w:rsidRPr="001F609F">
        <w:rPr>
          <w:lang w:val="it-IT"/>
        </w:rPr>
        <w:t>piezoelettronica</w:t>
      </w:r>
      <w:proofErr w:type="spellEnd"/>
      <w:r w:rsidRPr="001F609F">
        <w:rPr>
          <w:lang w:val="it-IT"/>
        </w:rPr>
        <w:t xml:space="preserve"> e un pannello solare, così come il team vincitore di Jinan, che ha sviluppato una fattoria verticale controllata da app. </w:t>
      </w:r>
      <w:proofErr w:type="gramStart"/>
      <w:r w:rsidRPr="001F609F">
        <w:rPr>
          <w:lang w:val="it-IT"/>
        </w:rPr>
        <w:t>Il team</w:t>
      </w:r>
      <w:proofErr w:type="gramEnd"/>
      <w:r w:rsidRPr="001F609F">
        <w:rPr>
          <w:lang w:val="it-IT"/>
        </w:rPr>
        <w:t xml:space="preserve"> di Sofia ha sviluppato la semina automatizzata</w:t>
      </w:r>
      <w:r>
        <w:rPr>
          <w:lang w:val="it-IT"/>
        </w:rPr>
        <w:t>,</w:t>
      </w:r>
      <w:r w:rsidRPr="001F609F">
        <w:rPr>
          <w:lang w:val="it-IT"/>
        </w:rPr>
        <w:t xml:space="preserve"> con la tecnologia Festo.</w:t>
      </w:r>
    </w:p>
    <w:p w14:paraId="2B3BD3E4" w14:textId="77777777" w:rsidR="001F609F" w:rsidRPr="001F609F" w:rsidRDefault="001F609F" w:rsidP="001F609F">
      <w:pPr>
        <w:pStyle w:val="Intestazione"/>
        <w:rPr>
          <w:lang w:val="it-IT"/>
        </w:rPr>
      </w:pPr>
    </w:p>
    <w:p w14:paraId="7BA2E04F" w14:textId="313CAAC5" w:rsidR="001F609F" w:rsidRPr="00614F1C" w:rsidRDefault="001F609F" w:rsidP="001F609F">
      <w:pPr>
        <w:pStyle w:val="Intestazione"/>
        <w:tabs>
          <w:tab w:val="clear" w:pos="4536"/>
          <w:tab w:val="clear" w:pos="9072"/>
        </w:tabs>
        <w:rPr>
          <w:lang w:val="it-IT"/>
        </w:rPr>
      </w:pPr>
      <w:r w:rsidRPr="001F609F">
        <w:rPr>
          <w:lang w:val="it-IT"/>
        </w:rPr>
        <w:t>Alcuni dei primi prototipi sono già stati implementati nei centri di formazione. L'anno prossimo, il successo del concorso di quest'anno sarà seguito da altri progetti.</w:t>
      </w:r>
    </w:p>
    <w:sectPr w:rsidR="001F609F" w:rsidRPr="00614F1C">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5273" w:right="3175" w:bottom="1304" w:left="1247" w:header="720" w:footer="39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9A23" w14:textId="77777777" w:rsidR="00743D6D" w:rsidRDefault="00743D6D">
      <w:r>
        <w:separator/>
      </w:r>
    </w:p>
  </w:endnote>
  <w:endnote w:type="continuationSeparator" w:id="0">
    <w:p w14:paraId="5A2ABC3C" w14:textId="77777777" w:rsidR="00743D6D" w:rsidRDefault="0074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aPlusLF-Regular">
    <w:panose1 w:val="020005030600000200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PlusLF">
    <w:panose1 w:val="02000503060000020004"/>
    <w:charset w:val="00"/>
    <w:family w:val="auto"/>
    <w:pitch w:val="variable"/>
    <w:sig w:usb0="800002AF" w:usb1="4000204A" w:usb2="00000000" w:usb3="00000000" w:csb0="00000097" w:csb1="00000000"/>
  </w:font>
  <w:font w:name="MetaPlusLF-Bold">
    <w:panose1 w:val="020008030600000200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96FB" w14:textId="77777777" w:rsidR="005A3001" w:rsidRDefault="005A3001">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2FF3C0" w14:textId="77777777" w:rsidR="005A3001" w:rsidRDefault="005A3001">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5471" w14:textId="77777777" w:rsidR="00180DF5" w:rsidRDefault="00180DF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1334" w14:textId="77777777" w:rsidR="00180DF5" w:rsidRDefault="00180D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6C56" w14:textId="77777777" w:rsidR="00743D6D" w:rsidRDefault="00743D6D">
      <w:r>
        <w:separator/>
      </w:r>
    </w:p>
  </w:footnote>
  <w:footnote w:type="continuationSeparator" w:id="0">
    <w:p w14:paraId="4B0EC67B" w14:textId="77777777" w:rsidR="00743D6D" w:rsidRDefault="0074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46E4" w14:textId="77777777" w:rsidR="00180DF5" w:rsidRDefault="00180D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MFG"/>
  <w:bookmarkStart w:id="8" w:name="_MON_995383810"/>
  <w:bookmarkStart w:id="9" w:name="_MON_995383826"/>
  <w:bookmarkStart w:id="10" w:name="_MON_995383674"/>
  <w:bookmarkStart w:id="11" w:name="_MON_995383764"/>
  <w:bookmarkStart w:id="12" w:name="_MON_995383775"/>
  <w:bookmarkEnd w:id="7"/>
  <w:bookmarkEnd w:id="8"/>
  <w:bookmarkEnd w:id="9"/>
  <w:bookmarkEnd w:id="10"/>
  <w:bookmarkEnd w:id="11"/>
  <w:bookmarkEnd w:id="12"/>
  <w:bookmarkStart w:id="13" w:name="_MON_995383787"/>
  <w:bookmarkEnd w:id="13"/>
  <w:p w14:paraId="2434B46C" w14:textId="77777777" w:rsidR="005A3001" w:rsidRDefault="005A3001">
    <w:pPr>
      <w:framePr w:w="2296" w:hSpace="142" w:wrap="around" w:vAnchor="page" w:hAnchor="page" w:x="9073" w:y="1872" w:anchorLock="1"/>
    </w:pPr>
    <w:r>
      <w:object w:dxaOrig="2236" w:dyaOrig="391" w14:anchorId="3209F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9.5pt" fillcolor="window">
          <v:imagedata r:id="rId1" o:title=""/>
        </v:shape>
        <o:OLEObject Type="Embed" ProgID="Word.Picture.8" ShapeID="_x0000_i1025" DrawAspect="Content" ObjectID="_1731151404" r:id="rId2"/>
      </w:object>
    </w:r>
  </w:p>
  <w:p w14:paraId="14FA67E8" w14:textId="77777777" w:rsidR="005A3001" w:rsidRDefault="005A3001">
    <w:pPr>
      <w:pStyle w:val="Intestazione"/>
    </w:pPr>
  </w:p>
  <w:p w14:paraId="6570EC7F" w14:textId="77777777" w:rsidR="005A3001" w:rsidRDefault="005A300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7554" w14:textId="77777777" w:rsidR="00180DF5" w:rsidRDefault="00180DF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9F"/>
    <w:rsid w:val="00005BFF"/>
    <w:rsid w:val="000D1D9F"/>
    <w:rsid w:val="000F2B09"/>
    <w:rsid w:val="00180DF5"/>
    <w:rsid w:val="001E2BDE"/>
    <w:rsid w:val="001F47D7"/>
    <w:rsid w:val="001F609F"/>
    <w:rsid w:val="003B0178"/>
    <w:rsid w:val="003B1540"/>
    <w:rsid w:val="004C3C9D"/>
    <w:rsid w:val="004E4E72"/>
    <w:rsid w:val="005821F6"/>
    <w:rsid w:val="005A3001"/>
    <w:rsid w:val="00614F1C"/>
    <w:rsid w:val="007155EA"/>
    <w:rsid w:val="00743D6D"/>
    <w:rsid w:val="007C4DC0"/>
    <w:rsid w:val="00803F8B"/>
    <w:rsid w:val="008E0B5D"/>
    <w:rsid w:val="0092003B"/>
    <w:rsid w:val="00A31074"/>
    <w:rsid w:val="00A359D2"/>
    <w:rsid w:val="00A401DA"/>
    <w:rsid w:val="00AC734A"/>
    <w:rsid w:val="00B11C85"/>
    <w:rsid w:val="00B45F59"/>
    <w:rsid w:val="00B67DAF"/>
    <w:rsid w:val="00C01CF4"/>
    <w:rsid w:val="00C2348B"/>
    <w:rsid w:val="00D14F3E"/>
    <w:rsid w:val="00D9308A"/>
    <w:rsid w:val="00E07807"/>
    <w:rsid w:val="00E24C1F"/>
    <w:rsid w:val="00ED6573"/>
    <w:rsid w:val="00F07D87"/>
    <w:rsid w:val="00F80195"/>
    <w:rsid w:val="00FD3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0FD16"/>
  <w15:chartTrackingRefBased/>
  <w15:docId w15:val="{0F9C6BC9-EC04-416E-A2AB-3652AF6D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MetaPlusLF-Regular" w:hAnsi="MetaPlusLF-Regular"/>
      <w:lang w:val="de-DE"/>
    </w:rPr>
  </w:style>
  <w:style w:type="paragraph" w:styleId="Titolo2">
    <w:name w:val="heading 2"/>
    <w:basedOn w:val="Normale"/>
    <w:next w:val="Normale"/>
    <w:qFormat/>
    <w:pPr>
      <w:keepNext/>
      <w:spacing w:before="240" w:after="60"/>
      <w:outlineLvl w:val="1"/>
    </w:pPr>
    <w:rPr>
      <w:rFonts w:ascii="Arial" w:hAnsi="Arial"/>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pPr>
      <w:tabs>
        <w:tab w:val="center" w:pos="4536"/>
        <w:tab w:val="right" w:pos="9072"/>
      </w:tabs>
    </w:pPr>
  </w:style>
  <w:style w:type="character" w:styleId="Numeropagina">
    <w:name w:val="page number"/>
    <w:basedOn w:val="Carpredefinitoparagrafo"/>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rPr>
      <w:color w:val="0000FF"/>
      <w:u w:val="single"/>
    </w:rPr>
  </w:style>
  <w:style w:type="paragraph" w:styleId="Didascalia">
    <w:name w:val="caption"/>
    <w:basedOn w:val="Normale"/>
    <w:next w:val="Normale"/>
    <w:qFormat/>
    <w:pPr>
      <w:framePr w:w="1985" w:h="4820" w:hRule="exact" w:hSpace="142" w:wrap="around" w:vAnchor="page" w:hAnchor="page" w:x="9498" w:y="8676"/>
      <w:spacing w:line="142" w:lineRule="exact"/>
    </w:pPr>
    <w:rPr>
      <w:rFonts w:ascii="MetaPlusLF" w:hAnsi="MetaPlusLF"/>
      <w:b/>
      <w:bCs/>
      <w:sz w:val="13"/>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7555">
      <w:bodyDiv w:val="1"/>
      <w:marLeft w:val="0"/>
      <w:marRight w:val="0"/>
      <w:marTop w:val="0"/>
      <w:marBottom w:val="0"/>
      <w:divBdr>
        <w:top w:val="none" w:sz="0" w:space="0" w:color="auto"/>
        <w:left w:val="none" w:sz="0" w:space="0" w:color="auto"/>
        <w:bottom w:val="none" w:sz="0" w:space="0" w:color="auto"/>
        <w:right w:val="none" w:sz="0" w:space="0" w:color="auto"/>
      </w:divBdr>
    </w:div>
    <w:div w:id="301889750">
      <w:bodyDiv w:val="1"/>
      <w:marLeft w:val="0"/>
      <w:marRight w:val="0"/>
      <w:marTop w:val="0"/>
      <w:marBottom w:val="0"/>
      <w:divBdr>
        <w:top w:val="none" w:sz="0" w:space="0" w:color="auto"/>
        <w:left w:val="none" w:sz="0" w:space="0" w:color="auto"/>
        <w:bottom w:val="none" w:sz="0" w:space="0" w:color="auto"/>
        <w:right w:val="none" w:sz="0" w:space="0" w:color="auto"/>
      </w:divBdr>
    </w:div>
    <w:div w:id="374277528">
      <w:bodyDiv w:val="1"/>
      <w:marLeft w:val="0"/>
      <w:marRight w:val="0"/>
      <w:marTop w:val="0"/>
      <w:marBottom w:val="0"/>
      <w:divBdr>
        <w:top w:val="none" w:sz="0" w:space="0" w:color="auto"/>
        <w:left w:val="none" w:sz="0" w:space="0" w:color="auto"/>
        <w:bottom w:val="none" w:sz="0" w:space="0" w:color="auto"/>
        <w:right w:val="none" w:sz="0" w:space="0" w:color="auto"/>
      </w:divBdr>
    </w:div>
    <w:div w:id="490801545">
      <w:bodyDiv w:val="1"/>
      <w:marLeft w:val="0"/>
      <w:marRight w:val="0"/>
      <w:marTop w:val="0"/>
      <w:marBottom w:val="0"/>
      <w:divBdr>
        <w:top w:val="none" w:sz="0" w:space="0" w:color="auto"/>
        <w:left w:val="none" w:sz="0" w:space="0" w:color="auto"/>
        <w:bottom w:val="none" w:sz="0" w:space="0" w:color="auto"/>
        <w:right w:val="none" w:sz="0" w:space="0" w:color="auto"/>
      </w:divBdr>
    </w:div>
    <w:div w:id="526024380">
      <w:bodyDiv w:val="1"/>
      <w:marLeft w:val="0"/>
      <w:marRight w:val="0"/>
      <w:marTop w:val="0"/>
      <w:marBottom w:val="0"/>
      <w:divBdr>
        <w:top w:val="none" w:sz="0" w:space="0" w:color="auto"/>
        <w:left w:val="none" w:sz="0" w:space="0" w:color="auto"/>
        <w:bottom w:val="none" w:sz="0" w:space="0" w:color="auto"/>
        <w:right w:val="none" w:sz="0" w:space="0" w:color="auto"/>
      </w:divBdr>
    </w:div>
    <w:div w:id="588848672">
      <w:bodyDiv w:val="1"/>
      <w:marLeft w:val="0"/>
      <w:marRight w:val="0"/>
      <w:marTop w:val="0"/>
      <w:marBottom w:val="0"/>
      <w:divBdr>
        <w:top w:val="none" w:sz="0" w:space="0" w:color="auto"/>
        <w:left w:val="none" w:sz="0" w:space="0" w:color="auto"/>
        <w:bottom w:val="none" w:sz="0" w:space="0" w:color="auto"/>
        <w:right w:val="none" w:sz="0" w:space="0" w:color="auto"/>
      </w:divBdr>
    </w:div>
    <w:div w:id="782113140">
      <w:bodyDiv w:val="1"/>
      <w:marLeft w:val="0"/>
      <w:marRight w:val="0"/>
      <w:marTop w:val="0"/>
      <w:marBottom w:val="0"/>
      <w:divBdr>
        <w:top w:val="none" w:sz="0" w:space="0" w:color="auto"/>
        <w:left w:val="none" w:sz="0" w:space="0" w:color="auto"/>
        <w:bottom w:val="none" w:sz="0" w:space="0" w:color="auto"/>
        <w:right w:val="none" w:sz="0" w:space="0" w:color="auto"/>
      </w:divBdr>
    </w:div>
    <w:div w:id="826213122">
      <w:bodyDiv w:val="1"/>
      <w:marLeft w:val="0"/>
      <w:marRight w:val="0"/>
      <w:marTop w:val="0"/>
      <w:marBottom w:val="0"/>
      <w:divBdr>
        <w:top w:val="none" w:sz="0" w:space="0" w:color="auto"/>
        <w:left w:val="none" w:sz="0" w:space="0" w:color="auto"/>
        <w:bottom w:val="none" w:sz="0" w:space="0" w:color="auto"/>
        <w:right w:val="none" w:sz="0" w:space="0" w:color="auto"/>
      </w:divBdr>
    </w:div>
    <w:div w:id="928853020">
      <w:bodyDiv w:val="1"/>
      <w:marLeft w:val="0"/>
      <w:marRight w:val="0"/>
      <w:marTop w:val="0"/>
      <w:marBottom w:val="0"/>
      <w:divBdr>
        <w:top w:val="none" w:sz="0" w:space="0" w:color="auto"/>
        <w:left w:val="none" w:sz="0" w:space="0" w:color="auto"/>
        <w:bottom w:val="none" w:sz="0" w:space="0" w:color="auto"/>
        <w:right w:val="none" w:sz="0" w:space="0" w:color="auto"/>
      </w:divBdr>
    </w:div>
    <w:div w:id="991912884">
      <w:bodyDiv w:val="1"/>
      <w:marLeft w:val="0"/>
      <w:marRight w:val="0"/>
      <w:marTop w:val="0"/>
      <w:marBottom w:val="0"/>
      <w:divBdr>
        <w:top w:val="none" w:sz="0" w:space="0" w:color="auto"/>
        <w:left w:val="none" w:sz="0" w:space="0" w:color="auto"/>
        <w:bottom w:val="none" w:sz="0" w:space="0" w:color="auto"/>
        <w:right w:val="none" w:sz="0" w:space="0" w:color="auto"/>
      </w:divBdr>
    </w:div>
    <w:div w:id="1055278131">
      <w:bodyDiv w:val="1"/>
      <w:marLeft w:val="0"/>
      <w:marRight w:val="0"/>
      <w:marTop w:val="0"/>
      <w:marBottom w:val="0"/>
      <w:divBdr>
        <w:top w:val="none" w:sz="0" w:space="0" w:color="auto"/>
        <w:left w:val="none" w:sz="0" w:space="0" w:color="auto"/>
        <w:bottom w:val="none" w:sz="0" w:space="0" w:color="auto"/>
        <w:right w:val="none" w:sz="0" w:space="0" w:color="auto"/>
      </w:divBdr>
    </w:div>
    <w:div w:id="1082878089">
      <w:bodyDiv w:val="1"/>
      <w:marLeft w:val="0"/>
      <w:marRight w:val="0"/>
      <w:marTop w:val="0"/>
      <w:marBottom w:val="0"/>
      <w:divBdr>
        <w:top w:val="none" w:sz="0" w:space="0" w:color="auto"/>
        <w:left w:val="none" w:sz="0" w:space="0" w:color="auto"/>
        <w:bottom w:val="none" w:sz="0" w:space="0" w:color="auto"/>
        <w:right w:val="none" w:sz="0" w:space="0" w:color="auto"/>
      </w:divBdr>
    </w:div>
    <w:div w:id="1266616114">
      <w:bodyDiv w:val="1"/>
      <w:marLeft w:val="0"/>
      <w:marRight w:val="0"/>
      <w:marTop w:val="0"/>
      <w:marBottom w:val="0"/>
      <w:divBdr>
        <w:top w:val="none" w:sz="0" w:space="0" w:color="auto"/>
        <w:left w:val="none" w:sz="0" w:space="0" w:color="auto"/>
        <w:bottom w:val="none" w:sz="0" w:space="0" w:color="auto"/>
        <w:right w:val="none" w:sz="0" w:space="0" w:color="auto"/>
      </w:divBdr>
    </w:div>
    <w:div w:id="159227938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799103683">
      <w:bodyDiv w:val="1"/>
      <w:marLeft w:val="0"/>
      <w:marRight w:val="0"/>
      <w:marTop w:val="0"/>
      <w:marBottom w:val="0"/>
      <w:divBdr>
        <w:top w:val="none" w:sz="0" w:space="0" w:color="auto"/>
        <w:left w:val="none" w:sz="0" w:space="0" w:color="auto"/>
        <w:bottom w:val="none" w:sz="0" w:space="0" w:color="auto"/>
        <w:right w:val="none" w:sz="0" w:space="0" w:color="auto"/>
      </w:divBdr>
    </w:div>
    <w:div w:id="1890871884">
      <w:bodyDiv w:val="1"/>
      <w:marLeft w:val="0"/>
      <w:marRight w:val="0"/>
      <w:marTop w:val="0"/>
      <w:marBottom w:val="0"/>
      <w:divBdr>
        <w:top w:val="none" w:sz="0" w:space="0" w:color="auto"/>
        <w:left w:val="none" w:sz="0" w:space="0" w:color="auto"/>
        <w:bottom w:val="none" w:sz="0" w:space="0" w:color="auto"/>
        <w:right w:val="none" w:sz="0" w:space="0" w:color="auto"/>
      </w:divBdr>
    </w:div>
    <w:div w:id="1940945200">
      <w:bodyDiv w:val="1"/>
      <w:marLeft w:val="0"/>
      <w:marRight w:val="0"/>
      <w:marTop w:val="0"/>
      <w:marBottom w:val="0"/>
      <w:divBdr>
        <w:top w:val="none" w:sz="0" w:space="0" w:color="auto"/>
        <w:left w:val="none" w:sz="0" w:space="0" w:color="auto"/>
        <w:bottom w:val="none" w:sz="0" w:space="0" w:color="auto"/>
        <w:right w:val="none" w:sz="0" w:space="0" w:color="auto"/>
      </w:divBdr>
    </w:div>
    <w:div w:id="2005888987">
      <w:bodyDiv w:val="1"/>
      <w:marLeft w:val="0"/>
      <w:marRight w:val="0"/>
      <w:marTop w:val="0"/>
      <w:marBottom w:val="0"/>
      <w:divBdr>
        <w:top w:val="none" w:sz="0" w:space="0" w:color="auto"/>
        <w:left w:val="none" w:sz="0" w:space="0" w:color="auto"/>
        <w:bottom w:val="none" w:sz="0" w:space="0" w:color="auto"/>
        <w:right w:val="none" w:sz="0" w:space="0" w:color="auto"/>
      </w:divBdr>
    </w:div>
    <w:div w:id="2007241318">
      <w:bodyDiv w:val="1"/>
      <w:marLeft w:val="0"/>
      <w:marRight w:val="0"/>
      <w:marTop w:val="0"/>
      <w:marBottom w:val="0"/>
      <w:divBdr>
        <w:top w:val="none" w:sz="0" w:space="0" w:color="auto"/>
        <w:left w:val="none" w:sz="0" w:space="0" w:color="auto"/>
        <w:bottom w:val="none" w:sz="0" w:space="0" w:color="auto"/>
        <w:right w:val="none" w:sz="0" w:space="0" w:color="auto"/>
      </w:divBdr>
    </w:div>
    <w:div w:id="2059890567">
      <w:bodyDiv w:val="1"/>
      <w:marLeft w:val="0"/>
      <w:marRight w:val="0"/>
      <w:marTop w:val="0"/>
      <w:marBottom w:val="0"/>
      <w:divBdr>
        <w:top w:val="none" w:sz="0" w:space="0" w:color="auto"/>
        <w:left w:val="none" w:sz="0" w:space="0" w:color="auto"/>
        <w:bottom w:val="none" w:sz="0" w:space="0" w:color="auto"/>
        <w:right w:val="none" w:sz="0" w:space="0" w:color="auto"/>
      </w:divBdr>
    </w:div>
    <w:div w:id="20749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0cqu\AppData\Roaming\Microsoft\Templates\LE_LOG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LE_LOGO.dot</Template>
  <TotalTime>225</TotalTime>
  <Pages>2</Pages>
  <Words>634</Words>
  <Characters>3789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Festo AG &amp; Co. / mit Festo Logo</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Festo AG &amp; Co. / mit Festo Logo</dc:title>
  <dc:subject/>
  <dc:creator>Mondati, Sara</dc:creator>
  <cp:keywords/>
  <dc:description>Briefvorlage für: "Festo AG &amp; Co." mit Festo Logo für alle Mitarbeiter Organisationseinheiten außer TOOL und DIDACTIC</dc:description>
  <cp:lastModifiedBy>Mondati, Sara</cp:lastModifiedBy>
  <cp:revision>16</cp:revision>
  <cp:lastPrinted>2004-04-07T15:13:00Z</cp:lastPrinted>
  <dcterms:created xsi:type="dcterms:W3CDTF">2022-11-10T08:17:00Z</dcterms:created>
  <dcterms:modified xsi:type="dcterms:W3CDTF">2022-11-28T13:37:00Z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86c25f-31f1-46f7-b4f9-3c53b1ed0b07_Enabled">
    <vt:lpwstr>true</vt:lpwstr>
  </property>
  <property fmtid="{D5CDD505-2E9C-101B-9397-08002B2CF9AE}" pid="3" name="MSIP_Label_9c86c25f-31f1-46f7-b4f9-3c53b1ed0b07_SetDate">
    <vt:lpwstr>2022-11-10T08:19:26Z</vt:lpwstr>
  </property>
  <property fmtid="{D5CDD505-2E9C-101B-9397-08002B2CF9AE}" pid="4" name="MSIP_Label_9c86c25f-31f1-46f7-b4f9-3c53b1ed0b07_Method">
    <vt:lpwstr>Standard</vt:lpwstr>
  </property>
  <property fmtid="{D5CDD505-2E9C-101B-9397-08002B2CF9AE}" pid="5" name="MSIP_Label_9c86c25f-31f1-46f7-b4f9-3c53b1ed0b07_Name">
    <vt:lpwstr>Internal</vt:lpwstr>
  </property>
  <property fmtid="{D5CDD505-2E9C-101B-9397-08002B2CF9AE}" pid="6" name="MSIP_Label_9c86c25f-31f1-46f7-b4f9-3c53b1ed0b07_SiteId">
    <vt:lpwstr>a1ae89fb-21b9-40bf-9d82-a10ae85a2407</vt:lpwstr>
  </property>
  <property fmtid="{D5CDD505-2E9C-101B-9397-08002B2CF9AE}" pid="7" name="MSIP_Label_9c86c25f-31f1-46f7-b4f9-3c53b1ed0b07_ActionId">
    <vt:lpwstr>0afd8cba-bbd6-4f73-80ba-bdc51711526f</vt:lpwstr>
  </property>
  <property fmtid="{D5CDD505-2E9C-101B-9397-08002B2CF9AE}" pid="8" name="MSIP_Label_9c86c25f-31f1-46f7-b4f9-3c53b1ed0b07_ContentBits">
    <vt:lpwstr>0</vt:lpwstr>
  </property>
</Properties>
</file>